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4D8CA" w14:textId="77777777" w:rsidR="00E06310" w:rsidRDefault="00E06310">
      <w:pPr>
        <w:rPr>
          <w:sz w:val="56"/>
          <w:szCs w:val="56"/>
        </w:rPr>
      </w:pPr>
      <w:r w:rsidRPr="00E06310">
        <w:rPr>
          <w:sz w:val="56"/>
          <w:szCs w:val="56"/>
        </w:rPr>
        <w:t>Møte</w:t>
      </w:r>
      <w:r w:rsidR="00546458">
        <w:rPr>
          <w:sz w:val="56"/>
          <w:szCs w:val="56"/>
        </w:rPr>
        <w:t>referat</w:t>
      </w:r>
    </w:p>
    <w:p w14:paraId="1B7DB6FE" w14:textId="77777777" w:rsidR="007301F4" w:rsidRPr="00E06310" w:rsidRDefault="007301F4">
      <w:pPr>
        <w:rPr>
          <w:sz w:val="56"/>
          <w:szCs w:val="56"/>
        </w:rPr>
      </w:pPr>
    </w:p>
    <w:tbl>
      <w:tblPr>
        <w:tblStyle w:val="Tabellrutenet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6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3828"/>
        <w:gridCol w:w="1701"/>
      </w:tblGrid>
      <w:tr w:rsidR="00481EE1" w:rsidRPr="00E06310" w14:paraId="326BF794" w14:textId="77777777" w:rsidTr="00481EE1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40E2009F" w14:textId="77777777" w:rsidR="00481EE1" w:rsidRPr="00481EE1" w:rsidRDefault="00481EE1" w:rsidP="00481EE1">
            <w:pPr>
              <w:ind w:left="142"/>
              <w:rPr>
                <w:rFonts w:cs="Arial"/>
                <w:b/>
                <w:sz w:val="18"/>
              </w:rPr>
            </w:pPr>
          </w:p>
        </w:tc>
        <w:tc>
          <w:tcPr>
            <w:tcW w:w="7655" w:type="dxa"/>
            <w:gridSpan w:val="3"/>
            <w:shd w:val="clear" w:color="auto" w:fill="D0CECE" w:themeFill="background2" w:themeFillShade="E6"/>
            <w:tcMar>
              <w:bottom w:w="108" w:type="dxa"/>
            </w:tcMar>
          </w:tcPr>
          <w:p w14:paraId="393E9F24" w14:textId="77777777" w:rsidR="00481EE1" w:rsidRPr="00481EE1" w:rsidRDefault="00481EE1" w:rsidP="00390852">
            <w:pPr>
              <w:rPr>
                <w:rFonts w:cs="Arial"/>
                <w:noProof/>
                <w:sz w:val="18"/>
                <w:lang w:val="en-GB"/>
              </w:rPr>
            </w:pPr>
          </w:p>
        </w:tc>
      </w:tr>
      <w:tr w:rsidR="000A7F1C" w:rsidRPr="00E06310" w14:paraId="0556A149" w14:textId="77777777" w:rsidTr="00481EE1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7305B7E3" w14:textId="77777777" w:rsidR="000A7F1C" w:rsidRPr="00E06310" w:rsidRDefault="000A7F1C" w:rsidP="00481EE1">
            <w:pPr>
              <w:ind w:left="284"/>
              <w:rPr>
                <w:rFonts w:cs="Arial"/>
              </w:rPr>
            </w:pPr>
            <w:r w:rsidRPr="007301F4">
              <w:rPr>
                <w:rFonts w:cs="Arial"/>
                <w:b/>
              </w:rPr>
              <w:t>Gruppe</w:t>
            </w:r>
            <w:r w:rsidRPr="00E06310">
              <w:rPr>
                <w:rFonts w:cs="Arial"/>
              </w:rPr>
              <w:t>:</w:t>
            </w:r>
          </w:p>
        </w:tc>
        <w:tc>
          <w:tcPr>
            <w:tcW w:w="7655" w:type="dxa"/>
            <w:gridSpan w:val="3"/>
            <w:shd w:val="clear" w:color="auto" w:fill="D0CECE" w:themeFill="background2" w:themeFillShade="E6"/>
            <w:tcMar>
              <w:bottom w:w="108" w:type="dxa"/>
            </w:tcMar>
          </w:tcPr>
          <w:p w14:paraId="3D6C7879" w14:textId="410CD028" w:rsidR="000A7F1C" w:rsidRPr="00E06310" w:rsidRDefault="00BA334B" w:rsidP="00481EE1">
            <w:pPr>
              <w:ind w:left="133"/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>Samarbeidsutvalget</w:t>
            </w:r>
          </w:p>
        </w:tc>
      </w:tr>
      <w:tr w:rsidR="000A7F1C" w:rsidRPr="00E06310" w14:paraId="4721E315" w14:textId="77777777" w:rsidTr="00481EE1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67763380" w14:textId="77777777" w:rsidR="000A7F1C" w:rsidRPr="00E06310" w:rsidRDefault="000A7F1C" w:rsidP="00481EE1">
            <w:pPr>
              <w:ind w:left="284"/>
              <w:rPr>
                <w:rFonts w:cs="Arial"/>
              </w:rPr>
            </w:pPr>
            <w:r w:rsidRPr="007301F4">
              <w:rPr>
                <w:rFonts w:cs="Arial"/>
                <w:b/>
              </w:rPr>
              <w:t>Møtested</w:t>
            </w:r>
            <w:r w:rsidRPr="00E06310">
              <w:rPr>
                <w:rFonts w:cs="Arial"/>
              </w:rPr>
              <w:t>:</w:t>
            </w:r>
          </w:p>
        </w:tc>
        <w:tc>
          <w:tcPr>
            <w:tcW w:w="7655" w:type="dxa"/>
            <w:gridSpan w:val="3"/>
            <w:shd w:val="clear" w:color="auto" w:fill="D0CECE" w:themeFill="background2" w:themeFillShade="E6"/>
            <w:tcMar>
              <w:bottom w:w="108" w:type="dxa"/>
            </w:tcMar>
          </w:tcPr>
          <w:p w14:paraId="3CA2A85E" w14:textId="1AA57B1B" w:rsidR="000A7F1C" w:rsidRPr="00E06310" w:rsidRDefault="00BA334B" w:rsidP="00481EE1">
            <w:pPr>
              <w:tabs>
                <w:tab w:val="left" w:pos="6130"/>
              </w:tabs>
              <w:ind w:left="133"/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>Mariamarka</w:t>
            </w:r>
          </w:p>
        </w:tc>
      </w:tr>
      <w:tr w:rsidR="000A7F1C" w:rsidRPr="00E06310" w14:paraId="6CF0531E" w14:textId="77777777" w:rsidTr="00481EE1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7A117AA9" w14:textId="77777777" w:rsidR="000A7F1C" w:rsidRPr="007301F4" w:rsidRDefault="000A7F1C" w:rsidP="00481EE1">
            <w:pPr>
              <w:ind w:left="284"/>
              <w:rPr>
                <w:rFonts w:cs="Arial"/>
                <w:b/>
              </w:rPr>
            </w:pPr>
            <w:r w:rsidRPr="007301F4">
              <w:rPr>
                <w:rFonts w:cs="Arial"/>
                <w:b/>
              </w:rPr>
              <w:t>Møtedato/-tid:</w:t>
            </w:r>
          </w:p>
        </w:tc>
        <w:tc>
          <w:tcPr>
            <w:tcW w:w="7655" w:type="dxa"/>
            <w:gridSpan w:val="3"/>
            <w:shd w:val="clear" w:color="auto" w:fill="D0CECE" w:themeFill="background2" w:themeFillShade="E6"/>
            <w:tcMar>
              <w:bottom w:w="108" w:type="dxa"/>
            </w:tcMar>
          </w:tcPr>
          <w:p w14:paraId="0B9BA407" w14:textId="18697D0A" w:rsidR="000A7F1C" w:rsidRPr="00E06310" w:rsidRDefault="009441F7" w:rsidP="00481EE1">
            <w:pPr>
              <w:ind w:left="133"/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>13.02.24 kl.19.30</w:t>
            </w:r>
          </w:p>
        </w:tc>
      </w:tr>
      <w:tr w:rsidR="00546458" w:rsidRPr="00E06310" w14:paraId="0D13C502" w14:textId="77777777" w:rsidTr="00481EE1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5AB1970A" w14:textId="77777777" w:rsidR="00546458" w:rsidRPr="007301F4" w:rsidRDefault="00546458" w:rsidP="00481EE1">
            <w:pPr>
              <w:ind w:left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Møteleder</w:t>
            </w:r>
          </w:p>
        </w:tc>
        <w:tc>
          <w:tcPr>
            <w:tcW w:w="7655" w:type="dxa"/>
            <w:gridSpan w:val="3"/>
            <w:shd w:val="clear" w:color="auto" w:fill="D0CECE" w:themeFill="background2" w:themeFillShade="E6"/>
            <w:tcMar>
              <w:bottom w:w="108" w:type="dxa"/>
            </w:tcMar>
          </w:tcPr>
          <w:p w14:paraId="69FC3F42" w14:textId="5756D8CF" w:rsidR="00546458" w:rsidRPr="00E06310" w:rsidRDefault="009441F7" w:rsidP="00481EE1">
            <w:pPr>
              <w:ind w:left="133"/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>Ma Fosmark</w:t>
            </w:r>
          </w:p>
        </w:tc>
      </w:tr>
      <w:tr w:rsidR="000A7F1C" w:rsidRPr="00E06310" w14:paraId="7E70F99D" w14:textId="77777777" w:rsidTr="00481EE1">
        <w:trPr>
          <w:trHeight w:val="80"/>
        </w:trPr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4A79A522" w14:textId="77777777" w:rsidR="000A7F1C" w:rsidRPr="00E06310" w:rsidRDefault="000A7F1C" w:rsidP="00481EE1">
            <w:pPr>
              <w:ind w:left="284"/>
              <w:rPr>
                <w:rFonts w:cs="Arial"/>
              </w:rPr>
            </w:pPr>
            <w:r w:rsidRPr="007301F4">
              <w:rPr>
                <w:rFonts w:cs="Arial"/>
                <w:b/>
              </w:rPr>
              <w:t>Deltakere</w:t>
            </w:r>
            <w:r w:rsidRPr="00E06310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tag w:val="ToActivityContact"/>
            <w:id w:val="10000"/>
            <w:placeholder>
              <w:docPart w:val="9F8F4A02BCD1403CB95531BDFE83969D"/>
            </w:placeholder>
            <w:dataBinding w:prefixMappings="xmlns:gbs='http://www.software-innovation.no/growBusinessDocument'" w:xpath="/gbs:GrowBusinessDocument/gbs:Lists/gbs:SingleLines/gbs:ToActivityContact/gbs:DisplayField[@gbs:key='10000']" w:storeItemID="{19DD1095-8616-4016-8233-11837A65821A}"/>
            <w:text/>
          </w:sdtPr>
          <w:sdtEndPr/>
          <w:sdtContent>
            <w:tc>
              <w:tcPr>
                <w:tcW w:w="7655" w:type="dxa"/>
                <w:gridSpan w:val="3"/>
                <w:shd w:val="clear" w:color="auto" w:fill="D0CECE" w:themeFill="background2" w:themeFillShade="E6"/>
                <w:tcMar>
                  <w:bottom w:w="108" w:type="dxa"/>
                </w:tcMar>
              </w:tcPr>
              <w:p w14:paraId="37C0E72A" w14:textId="5C6A7A81" w:rsidR="000A7F1C" w:rsidRPr="00E06310" w:rsidRDefault="005C10F1" w:rsidP="00481EE1">
                <w:pPr>
                  <w:ind w:left="133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</w:t>
                </w:r>
                <w:r w:rsidR="009441F7">
                  <w:rPr>
                    <w:rFonts w:cs="Arial"/>
                  </w:rPr>
                  <w:t xml:space="preserve">Kristin </w:t>
                </w:r>
                <w:r w:rsidR="00364CA7">
                  <w:rPr>
                    <w:rFonts w:cs="Arial"/>
                  </w:rPr>
                  <w:t>H.</w:t>
                </w:r>
                <w:r w:rsidR="00616CB9">
                  <w:rPr>
                    <w:rFonts w:cs="Arial"/>
                  </w:rPr>
                  <w:t xml:space="preserve"> </w:t>
                </w:r>
                <w:r w:rsidR="00364CA7">
                  <w:rPr>
                    <w:rFonts w:cs="Arial"/>
                  </w:rPr>
                  <w:t>Hagen</w:t>
                </w:r>
                <w:r w:rsidR="00616CB9">
                  <w:rPr>
                    <w:rFonts w:cs="Arial"/>
                  </w:rPr>
                  <w:t>, Emilie Ø. Hou</w:t>
                </w:r>
                <w:r w:rsidR="00C20E14">
                  <w:rPr>
                    <w:rFonts w:cs="Arial"/>
                  </w:rPr>
                  <w:t xml:space="preserve">ge, Kathrine H. Skretteberg, Ingunn S. Skogen, </w:t>
                </w:r>
                <w:r w:rsidR="002F3FFD">
                  <w:rPr>
                    <w:rFonts w:cs="Arial"/>
                  </w:rPr>
                  <w:t>Kerstin Kieser-Hansen</w:t>
                </w:r>
              </w:p>
            </w:tc>
          </w:sdtContent>
        </w:sdt>
      </w:tr>
      <w:tr w:rsidR="00546458" w:rsidRPr="00E06310" w14:paraId="3628D700" w14:textId="77777777" w:rsidTr="00481EE1">
        <w:trPr>
          <w:trHeight w:val="80"/>
        </w:trPr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4F25078D" w14:textId="77777777" w:rsidR="00546458" w:rsidRPr="007301F4" w:rsidRDefault="00546458" w:rsidP="00481EE1">
            <w:pPr>
              <w:ind w:left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Forfall</w:t>
            </w:r>
          </w:p>
        </w:tc>
        <w:tc>
          <w:tcPr>
            <w:tcW w:w="7655" w:type="dxa"/>
            <w:gridSpan w:val="3"/>
            <w:shd w:val="clear" w:color="auto" w:fill="D0CECE" w:themeFill="background2" w:themeFillShade="E6"/>
            <w:tcMar>
              <w:bottom w:w="108" w:type="dxa"/>
            </w:tcMar>
          </w:tcPr>
          <w:p w14:paraId="5A9F8E74" w14:textId="5C9B62DB" w:rsidR="00546458" w:rsidRDefault="002F3FFD" w:rsidP="00481EE1">
            <w:pPr>
              <w:ind w:left="133"/>
              <w:rPr>
                <w:rFonts w:cs="Arial"/>
              </w:rPr>
            </w:pPr>
            <w:r>
              <w:rPr>
                <w:rFonts w:cs="Arial"/>
              </w:rPr>
              <w:t xml:space="preserve">Caroline Vervik, </w:t>
            </w:r>
            <w:r w:rsidR="00CF1F2E">
              <w:rPr>
                <w:rFonts w:cs="Arial"/>
              </w:rPr>
              <w:t>Marte Kanutte Helland</w:t>
            </w:r>
          </w:p>
        </w:tc>
      </w:tr>
      <w:tr w:rsidR="000A7F1C" w:rsidRPr="00E06310" w14:paraId="7BDF6B16" w14:textId="77777777" w:rsidTr="00481EE1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57CCF331" w14:textId="77777777" w:rsidR="000A7F1C" w:rsidRPr="00E06310" w:rsidRDefault="000A7F1C" w:rsidP="00481EE1">
            <w:pPr>
              <w:ind w:left="284"/>
              <w:rPr>
                <w:rFonts w:cs="Arial"/>
              </w:rPr>
            </w:pPr>
            <w:r w:rsidRPr="007301F4">
              <w:rPr>
                <w:rFonts w:cs="Arial"/>
                <w:b/>
              </w:rPr>
              <w:t>Kopi til</w:t>
            </w:r>
            <w:r w:rsidRPr="00E06310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tag w:val="ToActivityContact"/>
            <w:id w:val="10001"/>
            <w:placeholder>
              <w:docPart w:val="EF6C793E360742B98FB495DB32C62809"/>
            </w:placeholder>
            <w:dataBinding w:prefixMappings="xmlns:gbs='http://www.software-innovation.no/growBusinessDocument'" w:xpath="/gbs:GrowBusinessDocument/gbs:Lists/gbs:SingleLines/gbs:ToActivityContact/gbs:DisplayField[@gbs:key='10001']" w:storeItemID="{19DD1095-8616-4016-8233-11837A65821A}"/>
            <w:text/>
          </w:sdtPr>
          <w:sdtEndPr/>
          <w:sdtContent>
            <w:tc>
              <w:tcPr>
                <w:tcW w:w="7655" w:type="dxa"/>
                <w:gridSpan w:val="3"/>
                <w:shd w:val="clear" w:color="auto" w:fill="D0CECE" w:themeFill="background2" w:themeFillShade="E6"/>
                <w:tcMar>
                  <w:bottom w:w="108" w:type="dxa"/>
                </w:tcMar>
              </w:tcPr>
              <w:p w14:paraId="6C9A709F" w14:textId="77777777" w:rsidR="000A7F1C" w:rsidRPr="00E06310" w:rsidRDefault="005C10F1" w:rsidP="00481EE1">
                <w:pPr>
                  <w:ind w:left="133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</w:t>
                </w:r>
              </w:p>
            </w:tc>
          </w:sdtContent>
        </w:sdt>
      </w:tr>
      <w:tr w:rsidR="00546458" w:rsidRPr="00E06310" w14:paraId="608A0DDE" w14:textId="77777777" w:rsidTr="00481EE1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451C176A" w14:textId="77777777" w:rsidR="00546458" w:rsidRPr="007301F4" w:rsidRDefault="00546458" w:rsidP="00481EE1">
            <w:pPr>
              <w:ind w:left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Referent</w:t>
            </w:r>
          </w:p>
        </w:tc>
        <w:sdt>
          <w:sdtPr>
            <w:rPr>
              <w:rFonts w:cs="Arial"/>
            </w:rPr>
            <w:tag w:val="OurRef.Name"/>
            <w:id w:val="10013"/>
            <w:placeholder>
              <w:docPart w:val="DefaultPlaceholder_-1854013440"/>
            </w:placeholder>
            <w:dataBinding w:prefixMappings="xmlns:gbs='http://www.software-innovation.no/growBusinessDocument'" w:xpath="/gbs:GrowBusinessDocument/gbs:OurRef.Name[@gbs:key='10013']" w:storeItemID="{19DD1095-8616-4016-8233-11837A65821A}"/>
            <w:text/>
          </w:sdtPr>
          <w:sdtEndPr/>
          <w:sdtContent>
            <w:tc>
              <w:tcPr>
                <w:tcW w:w="7655" w:type="dxa"/>
                <w:gridSpan w:val="3"/>
                <w:shd w:val="clear" w:color="auto" w:fill="D0CECE" w:themeFill="background2" w:themeFillShade="E6"/>
                <w:tcMar>
                  <w:bottom w:w="108" w:type="dxa"/>
                </w:tcMar>
              </w:tcPr>
              <w:p w14:paraId="61BB110D" w14:textId="77777777" w:rsidR="00546458" w:rsidRDefault="005C10F1" w:rsidP="00481EE1">
                <w:pPr>
                  <w:ind w:left="133"/>
                  <w:rPr>
                    <w:rFonts w:cs="Arial"/>
                  </w:rPr>
                </w:pPr>
                <w:r>
                  <w:rPr>
                    <w:rFonts w:cs="Arial"/>
                  </w:rPr>
                  <w:t>Borghild Hirth Markhus</w:t>
                </w:r>
              </w:p>
            </w:tc>
          </w:sdtContent>
        </w:sdt>
      </w:tr>
      <w:tr w:rsidR="000A7F1C" w:rsidRPr="00E06310" w14:paraId="7350825C" w14:textId="77777777" w:rsidTr="00481EE1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2B42D7F0" w14:textId="77777777" w:rsidR="000A7F1C" w:rsidRPr="00481EE1" w:rsidRDefault="000A7F1C" w:rsidP="00481EE1">
            <w:pPr>
              <w:ind w:left="284"/>
              <w:rPr>
                <w:rFonts w:cs="Arial"/>
                <w:sz w:val="18"/>
              </w:rPr>
            </w:pPr>
          </w:p>
        </w:tc>
        <w:tc>
          <w:tcPr>
            <w:tcW w:w="7655" w:type="dxa"/>
            <w:gridSpan w:val="3"/>
            <w:shd w:val="clear" w:color="auto" w:fill="D0CECE" w:themeFill="background2" w:themeFillShade="E6"/>
            <w:tcMar>
              <w:bottom w:w="108" w:type="dxa"/>
            </w:tcMar>
          </w:tcPr>
          <w:p w14:paraId="3E62E74E" w14:textId="77777777" w:rsidR="000A7F1C" w:rsidRPr="00481EE1" w:rsidRDefault="000A7F1C" w:rsidP="00481EE1">
            <w:pPr>
              <w:ind w:left="284"/>
              <w:rPr>
                <w:rFonts w:cs="Arial"/>
                <w:sz w:val="18"/>
              </w:rPr>
            </w:pPr>
          </w:p>
        </w:tc>
      </w:tr>
      <w:tr w:rsidR="007301F4" w:rsidRPr="00E06310" w14:paraId="036CD809" w14:textId="77777777" w:rsidTr="00481EE1">
        <w:tc>
          <w:tcPr>
            <w:tcW w:w="3969" w:type="dxa"/>
            <w:gridSpan w:val="2"/>
            <w:tcMar>
              <w:left w:w="0" w:type="dxa"/>
              <w:bottom w:w="108" w:type="dxa"/>
            </w:tcMar>
          </w:tcPr>
          <w:p w14:paraId="72A5FA41" w14:textId="77777777" w:rsidR="007301F4" w:rsidRPr="007301F4" w:rsidRDefault="007301F4" w:rsidP="00481EE1">
            <w:pPr>
              <w:pStyle w:val="Tittel"/>
              <w:ind w:left="284"/>
              <w:rPr>
                <w:rFonts w:cs="Arial"/>
                <w:sz w:val="18"/>
                <w:szCs w:val="18"/>
              </w:rPr>
            </w:pPr>
            <w:r w:rsidRPr="007301F4">
              <w:rPr>
                <w:rFonts w:cs="Arial"/>
                <w:sz w:val="18"/>
                <w:szCs w:val="18"/>
              </w:rPr>
              <w:t>REFERANSE</w:t>
            </w:r>
          </w:p>
        </w:tc>
        <w:tc>
          <w:tcPr>
            <w:tcW w:w="3828" w:type="dxa"/>
          </w:tcPr>
          <w:p w14:paraId="647E931C" w14:textId="77777777" w:rsidR="007301F4" w:rsidRPr="007301F4" w:rsidRDefault="007301F4" w:rsidP="00481EE1">
            <w:pPr>
              <w:pStyle w:val="Tittel"/>
              <w:ind w:left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Dokumentnummer</w:t>
            </w:r>
          </w:p>
        </w:tc>
        <w:tc>
          <w:tcPr>
            <w:tcW w:w="1701" w:type="dxa"/>
          </w:tcPr>
          <w:p w14:paraId="66DE90FB" w14:textId="77777777" w:rsidR="007301F4" w:rsidRPr="007301F4" w:rsidRDefault="007301F4" w:rsidP="00481EE1">
            <w:pPr>
              <w:pStyle w:val="Tittel"/>
              <w:ind w:left="284"/>
              <w:rPr>
                <w:rFonts w:cs="Arial"/>
                <w:sz w:val="18"/>
                <w:szCs w:val="18"/>
              </w:rPr>
            </w:pPr>
            <w:r w:rsidRPr="007301F4">
              <w:rPr>
                <w:rFonts w:cs="Arial"/>
                <w:sz w:val="18"/>
                <w:szCs w:val="18"/>
              </w:rPr>
              <w:t>DATO</w:t>
            </w:r>
          </w:p>
        </w:tc>
      </w:tr>
      <w:tr w:rsidR="007301F4" w:rsidRPr="00E06310" w14:paraId="049538D4" w14:textId="77777777" w:rsidTr="00481EE1">
        <w:sdt>
          <w:sdtPr>
            <w:rPr>
              <w:rFonts w:cs="Arial"/>
              <w:b w:val="0"/>
              <w:sz w:val="18"/>
              <w:szCs w:val="18"/>
            </w:rPr>
            <w:id w:val="80620830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969" w:type="dxa"/>
                <w:gridSpan w:val="2"/>
                <w:tcBorders>
                  <w:bottom w:val="single" w:sz="4" w:space="0" w:color="auto"/>
                </w:tcBorders>
                <w:tcMar>
                  <w:left w:w="0" w:type="dxa"/>
                  <w:bottom w:w="108" w:type="dxa"/>
                </w:tcMar>
              </w:tcPr>
              <w:p w14:paraId="01A88580" w14:textId="77777777" w:rsidR="007301F4" w:rsidRPr="007301F4" w:rsidRDefault="007301F4" w:rsidP="00481EE1">
                <w:pPr>
                  <w:pStyle w:val="Tittel"/>
                  <w:ind w:left="284"/>
                  <w:rPr>
                    <w:rFonts w:cs="Arial"/>
                    <w:b w:val="0"/>
                    <w:sz w:val="18"/>
                    <w:szCs w:val="18"/>
                  </w:rPr>
                </w:pPr>
                <w:r>
                  <w:rPr>
                    <w:rFonts w:cs="Arial"/>
                    <w:b w:val="0"/>
                    <w:sz w:val="18"/>
                    <w:szCs w:val="18"/>
                  </w:rPr>
                  <w:t>Referanse</w:t>
                </w:r>
              </w:p>
            </w:tc>
          </w:sdtContent>
        </w:sdt>
        <w:sdt>
          <w:sdtPr>
            <w:rPr>
              <w:rFonts w:cs="Arial"/>
              <w:b w:val="0"/>
              <w:sz w:val="18"/>
              <w:szCs w:val="18"/>
            </w:rPr>
            <w:tag w:val="DocumentNumber"/>
            <w:id w:val="10011"/>
            <w:placeholder>
              <w:docPart w:val="DefaultPlaceholder_-1854013440"/>
            </w:placeholder>
            <w:dataBinding w:prefixMappings="xmlns:gbs='http://www.software-innovation.no/growBusinessDocument'" w:xpath="/gbs:GrowBusinessDocument/gbs:DocumentNumber[@gbs:key='10011']" w:storeItemID="{19DD1095-8616-4016-8233-11837A65821A}"/>
            <w:text/>
          </w:sdtPr>
          <w:sdtEndPr/>
          <w:sdtContent>
            <w:tc>
              <w:tcPr>
                <w:tcW w:w="3828" w:type="dxa"/>
                <w:tcBorders>
                  <w:bottom w:val="single" w:sz="4" w:space="0" w:color="auto"/>
                </w:tcBorders>
              </w:tcPr>
              <w:p w14:paraId="391623C4" w14:textId="77777777" w:rsidR="007301F4" w:rsidRPr="007301F4" w:rsidRDefault="005C10F1" w:rsidP="00481EE1">
                <w:pPr>
                  <w:pStyle w:val="Tittel"/>
                  <w:ind w:left="284"/>
                  <w:rPr>
                    <w:rFonts w:cs="Arial"/>
                    <w:b w:val="0"/>
                    <w:sz w:val="18"/>
                    <w:szCs w:val="18"/>
                  </w:rPr>
                </w:pPr>
                <w:r>
                  <w:rPr>
                    <w:rFonts w:cs="Arial"/>
                    <w:b w:val="0"/>
                    <w:sz w:val="18"/>
                    <w:szCs w:val="18"/>
                  </w:rPr>
                  <w:t>23/43496-1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tag w:val="DocumentDate"/>
            <w:id w:val="10012"/>
            <w:placeholder>
              <w:docPart w:val="DefaultPlaceholder_-1854013437"/>
            </w:placeholder>
            <w:dataBinding w:prefixMappings="xmlns:gbs='http://www.software-innovation.no/growBusinessDocument'" w:xpath="/gbs:GrowBusinessDocument/gbs:DocumentDate[@gbs:key='10012']" w:storeItemID="{19DD1095-8616-4016-8233-11837A65821A}"/>
            <w:date w:fullDate="2023-11-06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</w:tcPr>
              <w:p w14:paraId="2166ECC0" w14:textId="77777777" w:rsidR="007301F4" w:rsidRPr="007301F4" w:rsidRDefault="005C10F1" w:rsidP="00481EE1">
                <w:pPr>
                  <w:pStyle w:val="Tittel"/>
                  <w:ind w:left="284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06.11.2023</w:t>
                </w:r>
              </w:p>
            </w:tc>
          </w:sdtContent>
        </w:sdt>
      </w:tr>
    </w:tbl>
    <w:p w14:paraId="6BB1BD88" w14:textId="77777777" w:rsidR="000A7F1C" w:rsidRPr="00E06310" w:rsidRDefault="000A7F1C" w:rsidP="00481EE1">
      <w:pPr>
        <w:ind w:left="284"/>
        <w:rPr>
          <w:rFonts w:cs="Arial"/>
        </w:rPr>
      </w:pPr>
    </w:p>
    <w:tbl>
      <w:tblPr>
        <w:tblStyle w:val="Tabellrutenett"/>
        <w:tblW w:w="949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60" w:type="dxa"/>
        </w:tblCellMar>
        <w:tblLook w:val="04A0" w:firstRow="1" w:lastRow="0" w:firstColumn="1" w:lastColumn="0" w:noHBand="0" w:noVBand="1"/>
      </w:tblPr>
      <w:tblGrid>
        <w:gridCol w:w="1838"/>
        <w:gridCol w:w="5103"/>
        <w:gridCol w:w="2552"/>
      </w:tblGrid>
      <w:tr w:rsidR="00803EC1" w:rsidRPr="007301F4" w14:paraId="58FA5AA1" w14:textId="77777777" w:rsidTr="002153C7">
        <w:trPr>
          <w:cantSplit/>
          <w:trHeight w:val="337"/>
        </w:trPr>
        <w:sdt>
          <w:sdtPr>
            <w:rPr>
              <w:rFonts w:cs="Arial"/>
              <w:b/>
              <w:sz w:val="28"/>
              <w:szCs w:val="28"/>
            </w:rPr>
            <w:tag w:val="UnofficialTitle"/>
            <w:id w:val="10016"/>
            <w:lock w:val="sdtLocked"/>
            <w:placeholder>
              <w:docPart w:val="DefaultPlaceholder_-1854013440"/>
            </w:placeholder>
            <w:dataBinding w:prefixMappings="xmlns:gbs='http://www.software-innovation.no/growBusinessDocument'" w:xpath="/gbs:GrowBusinessDocument/gbs:UnofficialTitle[@gbs:key='10016']" w:storeItemID="{19DD1095-8616-4016-8233-11837A65821A}"/>
            <w:text/>
          </w:sdtPr>
          <w:sdtEndPr/>
          <w:sdtContent>
            <w:tc>
              <w:tcPr>
                <w:tcW w:w="6941" w:type="dxa"/>
                <w:gridSpan w:val="2"/>
                <w:shd w:val="clear" w:color="auto" w:fill="auto"/>
                <w:tcMar>
                  <w:left w:w="0" w:type="dxa"/>
                  <w:bottom w:w="108" w:type="dxa"/>
                </w:tcMar>
              </w:tcPr>
              <w:p w14:paraId="1CC1042B" w14:textId="4B3B785E" w:rsidR="00803EC1" w:rsidRPr="007301F4" w:rsidRDefault="005C10F1" w:rsidP="00481EE1">
                <w:pPr>
                  <w:ind w:left="284"/>
                  <w:rPr>
                    <w:rFonts w:cs="Arial"/>
                    <w:b/>
                    <w:sz w:val="24"/>
                  </w:rPr>
                </w:pPr>
                <w:r>
                  <w:rPr>
                    <w:rFonts w:cs="Arial"/>
                    <w:b/>
                    <w:sz w:val="28"/>
                    <w:szCs w:val="28"/>
                  </w:rPr>
                  <w:t xml:space="preserve">SU-møte referat </w:t>
                </w:r>
                <w:r w:rsidR="00BA334B">
                  <w:rPr>
                    <w:rFonts w:cs="Arial"/>
                    <w:b/>
                    <w:sz w:val="28"/>
                    <w:szCs w:val="28"/>
                  </w:rPr>
                  <w:t>13.02.24</w:t>
                </w:r>
              </w:p>
            </w:tc>
          </w:sdtContent>
        </w:sdt>
        <w:tc>
          <w:tcPr>
            <w:tcW w:w="2552" w:type="dxa"/>
          </w:tcPr>
          <w:p w14:paraId="33C99F8B" w14:textId="77777777" w:rsidR="00803EC1" w:rsidRDefault="00803EC1" w:rsidP="00481EE1">
            <w:pPr>
              <w:ind w:left="284"/>
              <w:rPr>
                <w:rFonts w:cs="Arial"/>
                <w:b/>
                <w:sz w:val="24"/>
              </w:rPr>
            </w:pPr>
          </w:p>
        </w:tc>
      </w:tr>
      <w:tr w:rsidR="00546458" w:rsidRPr="007301F4" w14:paraId="462BB4D7" w14:textId="77777777" w:rsidTr="00546458">
        <w:trPr>
          <w:cantSplit/>
          <w:trHeight w:val="337"/>
          <w:tblHeader/>
        </w:trPr>
        <w:tc>
          <w:tcPr>
            <w:tcW w:w="6941" w:type="dxa"/>
            <w:gridSpan w:val="2"/>
            <w:shd w:val="clear" w:color="auto" w:fill="auto"/>
            <w:tcMar>
              <w:left w:w="0" w:type="dxa"/>
              <w:bottom w:w="108" w:type="dxa"/>
            </w:tcMar>
          </w:tcPr>
          <w:p w14:paraId="1773C91A" w14:textId="77777777" w:rsidR="00546458" w:rsidRPr="007301F4" w:rsidRDefault="00546458" w:rsidP="00481EE1">
            <w:pPr>
              <w:ind w:left="284"/>
              <w:rPr>
                <w:rFonts w:cs="Arial"/>
                <w:b/>
                <w:sz w:val="24"/>
              </w:rPr>
            </w:pPr>
            <w:r w:rsidRPr="007301F4">
              <w:rPr>
                <w:rFonts w:cs="Arial"/>
                <w:b/>
                <w:sz w:val="24"/>
              </w:rPr>
              <w:t>Sak nr.</w:t>
            </w:r>
          </w:p>
        </w:tc>
        <w:tc>
          <w:tcPr>
            <w:tcW w:w="2552" w:type="dxa"/>
          </w:tcPr>
          <w:p w14:paraId="4FF6B287" w14:textId="77777777" w:rsidR="00546458" w:rsidRPr="007301F4" w:rsidRDefault="00546458" w:rsidP="00481EE1">
            <w:pPr>
              <w:ind w:left="284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Ansvar</w:t>
            </w:r>
          </w:p>
        </w:tc>
      </w:tr>
      <w:tr w:rsidR="00546458" w:rsidRPr="007301F4" w14:paraId="08E757C4" w14:textId="77777777" w:rsidTr="00546458">
        <w:trPr>
          <w:trHeight w:val="301"/>
        </w:trPr>
        <w:tc>
          <w:tcPr>
            <w:tcW w:w="1838" w:type="dxa"/>
            <w:tcMar>
              <w:left w:w="0" w:type="dxa"/>
              <w:bottom w:w="108" w:type="dxa"/>
            </w:tcMar>
          </w:tcPr>
          <w:p w14:paraId="15C5871B" w14:textId="16493B00" w:rsidR="00546458" w:rsidRPr="007301F4" w:rsidRDefault="00546458" w:rsidP="00481EE1">
            <w:pPr>
              <w:ind w:left="284"/>
              <w:rPr>
                <w:rFonts w:cs="Arial"/>
              </w:rPr>
            </w:pPr>
            <w:r w:rsidRPr="007301F4">
              <w:rPr>
                <w:rFonts w:cs="Arial"/>
              </w:rPr>
              <w:br w:type="page"/>
            </w:r>
            <w:r w:rsidRPr="007301F4">
              <w:rPr>
                <w:rFonts w:cs="Arial"/>
              </w:rPr>
              <w:br w:type="page"/>
            </w:r>
            <w:r w:rsidR="00CF1F2E">
              <w:rPr>
                <w:rFonts w:cs="Arial"/>
              </w:rPr>
              <w:t>1</w:t>
            </w:r>
          </w:p>
        </w:tc>
        <w:tc>
          <w:tcPr>
            <w:tcW w:w="5103" w:type="dxa"/>
            <w:tcMar>
              <w:bottom w:w="108" w:type="dxa"/>
            </w:tcMar>
          </w:tcPr>
          <w:p w14:paraId="55DCD8F8" w14:textId="7D5413CD" w:rsidR="00546458" w:rsidRPr="007301F4" w:rsidRDefault="00CF1F2E" w:rsidP="00481EE1">
            <w:pPr>
              <w:ind w:left="125"/>
              <w:rPr>
                <w:rFonts w:cs="Arial"/>
              </w:rPr>
            </w:pPr>
            <w:r>
              <w:rPr>
                <w:rFonts w:cs="Arial"/>
              </w:rPr>
              <w:t>Godkjent referat og saksliste</w:t>
            </w:r>
          </w:p>
        </w:tc>
        <w:tc>
          <w:tcPr>
            <w:tcW w:w="2552" w:type="dxa"/>
          </w:tcPr>
          <w:p w14:paraId="549972AD" w14:textId="77777777" w:rsidR="00546458" w:rsidRDefault="00803EC1" w:rsidP="00481EE1">
            <w:pPr>
              <w:ind w:left="125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GOTOBUTTON  -- [Sett inn ansvarlig] </w:instrText>
            </w:r>
            <w:r>
              <w:rPr>
                <w:rFonts w:cs="Arial"/>
              </w:rPr>
              <w:fldChar w:fldCharType="end"/>
            </w:r>
          </w:p>
          <w:p w14:paraId="147C8AD9" w14:textId="77777777" w:rsidR="00275810" w:rsidRDefault="00275810" w:rsidP="00481EE1">
            <w:pPr>
              <w:ind w:left="125"/>
              <w:rPr>
                <w:rFonts w:cs="Arial"/>
              </w:rPr>
            </w:pPr>
          </w:p>
        </w:tc>
      </w:tr>
      <w:tr w:rsidR="00275810" w:rsidRPr="007301F4" w14:paraId="722526AA" w14:textId="77777777" w:rsidTr="00546458">
        <w:trPr>
          <w:trHeight w:val="301"/>
        </w:trPr>
        <w:tc>
          <w:tcPr>
            <w:tcW w:w="1838" w:type="dxa"/>
            <w:tcMar>
              <w:left w:w="0" w:type="dxa"/>
              <w:bottom w:w="108" w:type="dxa"/>
            </w:tcMar>
          </w:tcPr>
          <w:p w14:paraId="010AEBEE" w14:textId="6878DBAD" w:rsidR="00275810" w:rsidRPr="007301F4" w:rsidRDefault="00275810" w:rsidP="00481EE1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 xml:space="preserve">2 </w:t>
            </w:r>
          </w:p>
        </w:tc>
        <w:tc>
          <w:tcPr>
            <w:tcW w:w="5103" w:type="dxa"/>
            <w:tcMar>
              <w:bottom w:w="108" w:type="dxa"/>
            </w:tcMar>
          </w:tcPr>
          <w:p w14:paraId="1B09B213" w14:textId="5A17C756" w:rsidR="00275810" w:rsidRDefault="00275810" w:rsidP="00481EE1">
            <w:pPr>
              <w:ind w:left="125"/>
              <w:rPr>
                <w:rFonts w:cs="Arial"/>
              </w:rPr>
            </w:pPr>
            <w:r>
              <w:rPr>
                <w:rFonts w:cs="Arial"/>
              </w:rPr>
              <w:t>Foreldreundersøkelsen</w:t>
            </w:r>
            <w:r w:rsidR="0040155D">
              <w:rPr>
                <w:rFonts w:cs="Arial"/>
              </w:rPr>
              <w:t xml:space="preserve"> 62,79% svart. </w:t>
            </w:r>
            <w:r w:rsidR="00A75A69">
              <w:rPr>
                <w:rFonts w:cs="Arial"/>
              </w:rPr>
              <w:t>Gikk gjennom</w:t>
            </w:r>
            <w:r w:rsidR="00003245">
              <w:rPr>
                <w:rFonts w:cs="Arial"/>
              </w:rPr>
              <w:t xml:space="preserve"> undersøkelsen. Barnehagen er fornøyd med resultatet</w:t>
            </w:r>
            <w:r w:rsidR="00A35956">
              <w:rPr>
                <w:rFonts w:cs="Arial"/>
              </w:rPr>
              <w:t xml:space="preserve"> barns trivsel på 4.8, </w:t>
            </w:r>
            <w:r w:rsidR="00185A45">
              <w:rPr>
                <w:rFonts w:cs="Arial"/>
              </w:rPr>
              <w:t>Vi bruker</w:t>
            </w:r>
            <w:r w:rsidR="000162D5">
              <w:rPr>
                <w:rFonts w:cs="Arial"/>
              </w:rPr>
              <w:t xml:space="preserve"> resultatet videre i barnehagen</w:t>
            </w:r>
            <w:r w:rsidR="00CB794E">
              <w:rPr>
                <w:rFonts w:cs="Arial"/>
              </w:rPr>
              <w:t>, godt gjennom det på personalmøte og på avdelingene.</w:t>
            </w:r>
          </w:p>
        </w:tc>
        <w:tc>
          <w:tcPr>
            <w:tcW w:w="2552" w:type="dxa"/>
          </w:tcPr>
          <w:p w14:paraId="5E01479C" w14:textId="77777777" w:rsidR="00275810" w:rsidRDefault="00275810" w:rsidP="00481EE1">
            <w:pPr>
              <w:ind w:left="125"/>
              <w:rPr>
                <w:rFonts w:cs="Arial"/>
              </w:rPr>
            </w:pPr>
          </w:p>
        </w:tc>
      </w:tr>
      <w:tr w:rsidR="00953B58" w:rsidRPr="007301F4" w14:paraId="01325735" w14:textId="77777777" w:rsidTr="00546458">
        <w:trPr>
          <w:trHeight w:val="301"/>
        </w:trPr>
        <w:tc>
          <w:tcPr>
            <w:tcW w:w="1838" w:type="dxa"/>
            <w:tcMar>
              <w:left w:w="0" w:type="dxa"/>
              <w:bottom w:w="108" w:type="dxa"/>
            </w:tcMar>
          </w:tcPr>
          <w:p w14:paraId="4B736ABF" w14:textId="0348480D" w:rsidR="00953B58" w:rsidRDefault="00953B58" w:rsidP="00481EE1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103" w:type="dxa"/>
            <w:tcMar>
              <w:bottom w:w="108" w:type="dxa"/>
            </w:tcMar>
          </w:tcPr>
          <w:p w14:paraId="25D30E8F" w14:textId="707952AC" w:rsidR="00953B58" w:rsidRDefault="00953B58" w:rsidP="00481EE1">
            <w:pPr>
              <w:ind w:left="125"/>
              <w:rPr>
                <w:rFonts w:cs="Arial"/>
              </w:rPr>
            </w:pPr>
            <w:r>
              <w:rPr>
                <w:rFonts w:cs="Arial"/>
              </w:rPr>
              <w:t xml:space="preserve">Den valgfrie planleggingsdagen ønsker </w:t>
            </w:r>
            <w:r w:rsidR="004000C9">
              <w:rPr>
                <w:rFonts w:cs="Arial"/>
              </w:rPr>
              <w:t>barnehagen</w:t>
            </w:r>
            <w:r>
              <w:rPr>
                <w:rFonts w:cs="Arial"/>
              </w:rPr>
              <w:t xml:space="preserve"> å ha </w:t>
            </w:r>
            <w:r w:rsidR="004000C9">
              <w:rPr>
                <w:rFonts w:cs="Arial"/>
              </w:rPr>
              <w:t>14.nov -24 Det var ingen innvendinger.</w:t>
            </w:r>
          </w:p>
        </w:tc>
        <w:tc>
          <w:tcPr>
            <w:tcW w:w="2552" w:type="dxa"/>
          </w:tcPr>
          <w:p w14:paraId="2CE25061" w14:textId="77777777" w:rsidR="00953B58" w:rsidRDefault="00953B58" w:rsidP="00481EE1">
            <w:pPr>
              <w:ind w:left="125"/>
              <w:rPr>
                <w:rFonts w:cs="Arial"/>
              </w:rPr>
            </w:pPr>
          </w:p>
        </w:tc>
      </w:tr>
      <w:tr w:rsidR="004000C9" w:rsidRPr="007301F4" w14:paraId="51B6CA68" w14:textId="77777777" w:rsidTr="00546458">
        <w:trPr>
          <w:trHeight w:val="301"/>
        </w:trPr>
        <w:tc>
          <w:tcPr>
            <w:tcW w:w="1838" w:type="dxa"/>
            <w:tcMar>
              <w:left w:w="0" w:type="dxa"/>
              <w:bottom w:w="108" w:type="dxa"/>
            </w:tcMar>
          </w:tcPr>
          <w:p w14:paraId="5EBD924F" w14:textId="2A9F8A76" w:rsidR="004000C9" w:rsidRDefault="00F31639" w:rsidP="00481EE1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103" w:type="dxa"/>
            <w:tcMar>
              <w:bottom w:w="108" w:type="dxa"/>
            </w:tcMar>
          </w:tcPr>
          <w:p w14:paraId="5AA81E80" w14:textId="77777777" w:rsidR="004000C9" w:rsidRDefault="00F31639" w:rsidP="00481EE1">
            <w:pPr>
              <w:ind w:left="125"/>
              <w:rPr>
                <w:rFonts w:cs="Arial"/>
              </w:rPr>
            </w:pPr>
            <w:r>
              <w:rPr>
                <w:rFonts w:cs="Arial"/>
              </w:rPr>
              <w:t xml:space="preserve">Budsjett er ikke helt klart. Vi har enda et </w:t>
            </w:r>
            <w:r w:rsidR="001E74CB">
              <w:rPr>
                <w:rFonts w:cs="Arial"/>
              </w:rPr>
              <w:t xml:space="preserve">overforbruk på matbudsjettet, men ønsker ikke å gjøre </w:t>
            </w:r>
            <w:r w:rsidR="00E10CDC">
              <w:rPr>
                <w:rFonts w:cs="Arial"/>
              </w:rPr>
              <w:t>noe med</w:t>
            </w:r>
            <w:r w:rsidR="00681861">
              <w:rPr>
                <w:rFonts w:cs="Arial"/>
              </w:rPr>
              <w:t xml:space="preserve"> foreldrebetalingen</w:t>
            </w:r>
            <w:r w:rsidR="00B278C2">
              <w:rPr>
                <w:rFonts w:cs="Arial"/>
              </w:rPr>
              <w:t xml:space="preserve">. </w:t>
            </w:r>
          </w:p>
          <w:p w14:paraId="64D03440" w14:textId="77777777" w:rsidR="00B278C2" w:rsidRDefault="00B278C2" w:rsidP="00481EE1">
            <w:pPr>
              <w:ind w:left="125"/>
              <w:rPr>
                <w:rFonts w:cs="Arial"/>
              </w:rPr>
            </w:pPr>
          </w:p>
          <w:p w14:paraId="1559A5E0" w14:textId="4E8760CE" w:rsidR="00B278C2" w:rsidRDefault="00261716" w:rsidP="00481EE1">
            <w:pPr>
              <w:ind w:left="125"/>
              <w:rPr>
                <w:rFonts w:cs="Arial"/>
              </w:rPr>
            </w:pPr>
            <w:r>
              <w:rPr>
                <w:rFonts w:cs="Arial"/>
              </w:rPr>
              <w:t>Førskolegruppa, skal i løpet av våren ha kurs</w:t>
            </w:r>
            <w:r w:rsidR="004E779E">
              <w:rPr>
                <w:rFonts w:cs="Arial"/>
              </w:rPr>
              <w:t>/samling</w:t>
            </w:r>
            <w:r>
              <w:rPr>
                <w:rFonts w:cs="Arial"/>
              </w:rPr>
              <w:t xml:space="preserve"> </w:t>
            </w:r>
            <w:r w:rsidR="004E779E">
              <w:rPr>
                <w:rFonts w:cs="Arial"/>
              </w:rPr>
              <w:t>i</w:t>
            </w:r>
            <w:r w:rsidR="00F9135D">
              <w:rPr>
                <w:rFonts w:cs="Arial"/>
              </w:rPr>
              <w:t xml:space="preserve"> vold og overgrep. Vi bruker opplegget til Stine Sofie</w:t>
            </w:r>
            <w:r w:rsidR="000F079C">
              <w:rPr>
                <w:rFonts w:cs="Arial"/>
              </w:rPr>
              <w:t xml:space="preserve"> barnehagepakken. Foreldrene vil få informasjon skriv.</w:t>
            </w:r>
          </w:p>
          <w:p w14:paraId="29A2CB8C" w14:textId="38BA1F33" w:rsidR="00872867" w:rsidRDefault="00B55ECC" w:rsidP="00481EE1">
            <w:pPr>
              <w:ind w:left="125"/>
              <w:rPr>
                <w:rFonts w:cs="Arial"/>
              </w:rPr>
            </w:pPr>
            <w:r>
              <w:rPr>
                <w:rFonts w:cs="Arial"/>
              </w:rPr>
              <w:t xml:space="preserve">Alle barn får </w:t>
            </w:r>
            <w:r w:rsidR="003C663C">
              <w:rPr>
                <w:rFonts w:cs="Arial"/>
              </w:rPr>
              <w:t>tilpasset</w:t>
            </w:r>
            <w:r w:rsidR="002632FA">
              <w:rPr>
                <w:rFonts w:cs="Arial"/>
              </w:rPr>
              <w:t xml:space="preserve"> samlinger i forhold til </w:t>
            </w:r>
            <w:r w:rsidR="003C663C">
              <w:rPr>
                <w:rFonts w:cs="Arial"/>
              </w:rPr>
              <w:t xml:space="preserve">kroppen og </w:t>
            </w:r>
            <w:r w:rsidR="00CF283C">
              <w:rPr>
                <w:rFonts w:cs="Arial"/>
              </w:rPr>
              <w:t xml:space="preserve">å </w:t>
            </w:r>
            <w:r w:rsidR="003C663C">
              <w:rPr>
                <w:rFonts w:cs="Arial"/>
              </w:rPr>
              <w:t>sette sunne grenser for seg selv.</w:t>
            </w:r>
          </w:p>
        </w:tc>
        <w:tc>
          <w:tcPr>
            <w:tcW w:w="2552" w:type="dxa"/>
          </w:tcPr>
          <w:p w14:paraId="65679472" w14:textId="77777777" w:rsidR="004000C9" w:rsidRDefault="004000C9" w:rsidP="00481EE1">
            <w:pPr>
              <w:ind w:left="125"/>
              <w:rPr>
                <w:rFonts w:cs="Arial"/>
              </w:rPr>
            </w:pPr>
          </w:p>
        </w:tc>
      </w:tr>
      <w:tr w:rsidR="001E15D2" w:rsidRPr="007301F4" w14:paraId="28A1B2A8" w14:textId="77777777" w:rsidTr="00546458">
        <w:trPr>
          <w:trHeight w:val="301"/>
        </w:trPr>
        <w:tc>
          <w:tcPr>
            <w:tcW w:w="1838" w:type="dxa"/>
            <w:tcMar>
              <w:left w:w="0" w:type="dxa"/>
              <w:bottom w:w="108" w:type="dxa"/>
            </w:tcMar>
          </w:tcPr>
          <w:p w14:paraId="460514E3" w14:textId="388C2957" w:rsidR="001E15D2" w:rsidRDefault="00E22226" w:rsidP="00481EE1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lastRenderedPageBreak/>
              <w:t>5</w:t>
            </w:r>
          </w:p>
        </w:tc>
        <w:tc>
          <w:tcPr>
            <w:tcW w:w="5103" w:type="dxa"/>
            <w:tcMar>
              <w:bottom w:w="108" w:type="dxa"/>
            </w:tcMar>
          </w:tcPr>
          <w:p w14:paraId="6F286566" w14:textId="76939884" w:rsidR="00480895" w:rsidRDefault="00E22226" w:rsidP="00950C8E">
            <w:pPr>
              <w:ind w:left="125"/>
              <w:rPr>
                <w:rFonts w:cs="Arial"/>
              </w:rPr>
            </w:pPr>
            <w:r>
              <w:rPr>
                <w:rFonts w:cs="Arial"/>
              </w:rPr>
              <w:t>Vigilo – Vi vil bruke informasjonskanalen til</w:t>
            </w:r>
            <w:r w:rsidR="009C68E8">
              <w:rPr>
                <w:rFonts w:cs="Arial"/>
              </w:rPr>
              <w:t xml:space="preserve"> informasjon fra avdelingene, </w:t>
            </w:r>
            <w:r w:rsidR="00A609E1">
              <w:rPr>
                <w:rFonts w:cs="Arial"/>
              </w:rPr>
              <w:t xml:space="preserve">og felles </w:t>
            </w:r>
            <w:r w:rsidR="00F54BFB">
              <w:rPr>
                <w:rFonts w:cs="Arial"/>
              </w:rPr>
              <w:t xml:space="preserve">beskjeder/informasjon fra barnehagen. </w:t>
            </w:r>
          </w:p>
          <w:p w14:paraId="4D1EE169" w14:textId="5D99C506" w:rsidR="001E15D2" w:rsidRDefault="009C68E8" w:rsidP="00481EE1">
            <w:pPr>
              <w:ind w:left="125"/>
              <w:rPr>
                <w:rFonts w:cs="Arial"/>
              </w:rPr>
            </w:pPr>
            <w:r>
              <w:rPr>
                <w:rFonts w:cs="Arial"/>
              </w:rPr>
              <w:t>Vi vil ikke benytte rutiner som sovetid,</w:t>
            </w:r>
            <w:r w:rsidR="00613655">
              <w:rPr>
                <w:rFonts w:cs="Arial"/>
              </w:rPr>
              <w:t xml:space="preserve"> skift osv. </w:t>
            </w:r>
            <w:r w:rsidR="00BD0869">
              <w:rPr>
                <w:rFonts w:cs="Arial"/>
              </w:rPr>
              <w:t>Det har avdelingene rutiner på, og det blir mye «støy» i appen</w:t>
            </w:r>
            <w:r w:rsidR="00F808EF">
              <w:rPr>
                <w:rFonts w:cs="Arial"/>
              </w:rPr>
              <w:t>, viktige beskjeder kan forsvinne.</w:t>
            </w:r>
          </w:p>
          <w:p w14:paraId="0B8E7C71" w14:textId="1E9F3AA6" w:rsidR="005F1687" w:rsidRDefault="005F1687" w:rsidP="00481EE1">
            <w:pPr>
              <w:ind w:left="125"/>
              <w:rPr>
                <w:rFonts w:cs="Arial"/>
              </w:rPr>
            </w:pPr>
            <w:r>
              <w:rPr>
                <w:rFonts w:cs="Arial"/>
              </w:rPr>
              <w:t>Vi ønsker ferie</w:t>
            </w:r>
            <w:r w:rsidR="00F65CF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avstemming </w:t>
            </w:r>
            <w:r w:rsidR="00F65CF4">
              <w:rPr>
                <w:rFonts w:cs="Arial"/>
              </w:rPr>
              <w:t>via Vigilo</w:t>
            </w:r>
            <w:r w:rsidR="00480895">
              <w:rPr>
                <w:rFonts w:cs="Arial"/>
              </w:rPr>
              <w:t>, vi tester det ut med påken.</w:t>
            </w:r>
          </w:p>
          <w:p w14:paraId="1487B6FE" w14:textId="3355815F" w:rsidR="002D1E22" w:rsidRDefault="00EF1809" w:rsidP="00481EE1">
            <w:pPr>
              <w:ind w:left="125"/>
              <w:rPr>
                <w:rFonts w:cs="Arial"/>
              </w:rPr>
            </w:pPr>
            <w:r>
              <w:rPr>
                <w:rFonts w:cs="Arial"/>
              </w:rPr>
              <w:t>Det er blitt sendt ut samtykke</w:t>
            </w:r>
            <w:r w:rsidR="00152CB2">
              <w:rPr>
                <w:rFonts w:cs="Arial"/>
              </w:rPr>
              <w:t>skjema i forhold til fotografering</w:t>
            </w:r>
            <w:r w:rsidR="00D0429A">
              <w:rPr>
                <w:rFonts w:cs="Arial"/>
              </w:rPr>
              <w:t>/bilder</w:t>
            </w:r>
            <w:r>
              <w:rPr>
                <w:rFonts w:cs="Arial"/>
              </w:rPr>
              <w:t xml:space="preserve"> via Vigilo til foreldre</w:t>
            </w:r>
            <w:r w:rsidR="00D0429A">
              <w:rPr>
                <w:rFonts w:cs="Arial"/>
              </w:rPr>
              <w:t xml:space="preserve">, </w:t>
            </w:r>
            <w:r w:rsidR="00AA18CC">
              <w:rPr>
                <w:rFonts w:cs="Arial"/>
              </w:rPr>
              <w:t>begge skal svare.</w:t>
            </w:r>
            <w:r w:rsidR="00D96947">
              <w:rPr>
                <w:rFonts w:cs="Arial"/>
              </w:rPr>
              <w:t xml:space="preserve"> Det må gjøres i foreldreportalen.</w:t>
            </w:r>
          </w:p>
          <w:p w14:paraId="4BFF2FA4" w14:textId="750DC55C" w:rsidR="00766D47" w:rsidRDefault="00766D47" w:rsidP="00481EE1">
            <w:pPr>
              <w:ind w:left="125"/>
              <w:rPr>
                <w:rFonts w:cs="Arial"/>
              </w:rPr>
            </w:pPr>
            <w:r>
              <w:rPr>
                <w:rFonts w:cs="Arial"/>
              </w:rPr>
              <w:t xml:space="preserve">Vi vil bruke hjemmesiden, garderoben </w:t>
            </w:r>
            <w:r w:rsidR="00E3125B">
              <w:rPr>
                <w:rFonts w:cs="Arial"/>
              </w:rPr>
              <w:t xml:space="preserve">for å informere, </w:t>
            </w:r>
            <w:r w:rsidR="00A609E1">
              <w:rPr>
                <w:rFonts w:cs="Arial"/>
              </w:rPr>
              <w:t>dokumentere med bilder osv.</w:t>
            </w:r>
          </w:p>
        </w:tc>
        <w:tc>
          <w:tcPr>
            <w:tcW w:w="2552" w:type="dxa"/>
          </w:tcPr>
          <w:p w14:paraId="17D384FE" w14:textId="77777777" w:rsidR="001E15D2" w:rsidRDefault="001E15D2" w:rsidP="00481EE1">
            <w:pPr>
              <w:ind w:left="125"/>
              <w:rPr>
                <w:rFonts w:cs="Arial"/>
              </w:rPr>
            </w:pPr>
          </w:p>
        </w:tc>
      </w:tr>
      <w:tr w:rsidR="00D51925" w:rsidRPr="007301F4" w14:paraId="4BDE1F8E" w14:textId="77777777" w:rsidTr="00546458">
        <w:trPr>
          <w:trHeight w:val="301"/>
        </w:trPr>
        <w:tc>
          <w:tcPr>
            <w:tcW w:w="1838" w:type="dxa"/>
            <w:tcMar>
              <w:left w:w="0" w:type="dxa"/>
              <w:bottom w:w="108" w:type="dxa"/>
            </w:tcMar>
          </w:tcPr>
          <w:p w14:paraId="075495E2" w14:textId="236D663A" w:rsidR="00D51925" w:rsidRDefault="00D51925" w:rsidP="00481EE1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103" w:type="dxa"/>
            <w:tcMar>
              <w:bottom w:w="108" w:type="dxa"/>
            </w:tcMar>
          </w:tcPr>
          <w:p w14:paraId="5306A5EA" w14:textId="49CB23D9" w:rsidR="00D51925" w:rsidRDefault="00D51925" w:rsidP="00950C8E">
            <w:pPr>
              <w:ind w:left="125"/>
              <w:rPr>
                <w:rFonts w:cs="Arial"/>
              </w:rPr>
            </w:pPr>
            <w:r>
              <w:rPr>
                <w:rFonts w:cs="Arial"/>
              </w:rPr>
              <w:t xml:space="preserve">Måltid i barnehagen </w:t>
            </w:r>
            <w:r w:rsidR="00BC0AEB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E129F3">
              <w:rPr>
                <w:rFonts w:cs="Arial"/>
              </w:rPr>
              <w:t xml:space="preserve">Vi ønsker sunne og gode måltider for barna, </w:t>
            </w:r>
            <w:r w:rsidR="00B7219D">
              <w:rPr>
                <w:rFonts w:cs="Arial"/>
              </w:rPr>
              <w:t>Vi følger de nasjonale faglige retningsl</w:t>
            </w:r>
            <w:r w:rsidR="00877A9A">
              <w:rPr>
                <w:rFonts w:cs="Arial"/>
              </w:rPr>
              <w:t>injene for mat og måltider i barnehagen</w:t>
            </w:r>
            <w:r w:rsidR="00F6120A">
              <w:rPr>
                <w:rFonts w:cs="Arial"/>
              </w:rPr>
              <w:t>.</w:t>
            </w:r>
          </w:p>
        </w:tc>
        <w:tc>
          <w:tcPr>
            <w:tcW w:w="2552" w:type="dxa"/>
          </w:tcPr>
          <w:p w14:paraId="4117DF4B" w14:textId="77777777" w:rsidR="00D51925" w:rsidRDefault="00D51925" w:rsidP="00481EE1">
            <w:pPr>
              <w:ind w:left="125"/>
              <w:rPr>
                <w:rFonts w:cs="Arial"/>
              </w:rPr>
            </w:pPr>
          </w:p>
        </w:tc>
      </w:tr>
    </w:tbl>
    <w:p w14:paraId="2E1E9EC5" w14:textId="77777777" w:rsidR="00A97BD9" w:rsidRPr="007301F4" w:rsidRDefault="00A97BD9" w:rsidP="00481EE1">
      <w:pPr>
        <w:ind w:left="284"/>
        <w:rPr>
          <w:rFonts w:cs="Arial"/>
        </w:rPr>
      </w:pPr>
    </w:p>
    <w:p w14:paraId="67BDB79E" w14:textId="77777777" w:rsidR="000A7F1C" w:rsidRPr="007301F4" w:rsidRDefault="000A7F1C" w:rsidP="00481EE1">
      <w:pPr>
        <w:tabs>
          <w:tab w:val="left" w:pos="3255"/>
        </w:tabs>
        <w:ind w:left="284"/>
        <w:rPr>
          <w:rFonts w:cs="Arial"/>
        </w:rPr>
      </w:pPr>
    </w:p>
    <w:p w14:paraId="743A103F" w14:textId="77777777" w:rsidR="000A7F1C" w:rsidRPr="007301F4" w:rsidRDefault="00E06310" w:rsidP="00481EE1">
      <w:pPr>
        <w:ind w:left="284"/>
        <w:rPr>
          <w:rFonts w:cs="Arial"/>
          <w:b/>
        </w:rPr>
      </w:pPr>
      <w:r w:rsidRPr="007301F4">
        <w:rPr>
          <w:rFonts w:cs="Arial"/>
          <w:b/>
        </w:rPr>
        <w:t xml:space="preserve">Fravær meldes </w:t>
      </w:r>
      <w:r w:rsidRPr="007301F4">
        <w:rPr>
          <w:rFonts w:cs="Arial"/>
        </w:rPr>
        <w:fldChar w:fldCharType="begin"/>
      </w:r>
      <w:r w:rsidRPr="007301F4">
        <w:rPr>
          <w:rFonts w:cs="Arial"/>
        </w:rPr>
        <w:instrText xml:space="preserve"> GOTOBUTTON  -- [fravær] </w:instrText>
      </w:r>
      <w:r w:rsidRPr="007301F4">
        <w:rPr>
          <w:rFonts w:cs="Arial"/>
        </w:rPr>
        <w:fldChar w:fldCharType="end"/>
      </w:r>
    </w:p>
    <w:p w14:paraId="728E37A5" w14:textId="77777777" w:rsidR="00E57BE8" w:rsidRPr="007301F4" w:rsidRDefault="00E57BE8" w:rsidP="00481EE1">
      <w:pPr>
        <w:ind w:left="284"/>
        <w:rPr>
          <w:rFonts w:cs="Arial"/>
        </w:rPr>
      </w:pPr>
    </w:p>
    <w:p w14:paraId="54F9B165" w14:textId="77777777" w:rsidR="00E06310" w:rsidRPr="007301F4" w:rsidRDefault="00E06310" w:rsidP="00481EE1">
      <w:pPr>
        <w:ind w:left="284"/>
        <w:rPr>
          <w:rFonts w:cs="Arial"/>
        </w:rPr>
      </w:pPr>
      <w:r w:rsidRPr="007301F4">
        <w:rPr>
          <w:rFonts w:cs="Arial"/>
        </w:rPr>
        <w:t>Med hilsen</w:t>
      </w:r>
    </w:p>
    <w:sdt>
      <w:sdtPr>
        <w:rPr>
          <w:rFonts w:cs="Arial"/>
        </w:rPr>
        <w:tag w:val="OurRef.Name"/>
        <w:id w:val="10009"/>
        <w:placeholder>
          <w:docPart w:val="DefaultPlaceholder_-1854013440"/>
        </w:placeholder>
        <w:dataBinding w:prefixMappings="xmlns:gbs='http://www.software-innovation.no/growBusinessDocument'" w:xpath="/gbs:GrowBusinessDocument/gbs:OurRef.Name[@gbs:key='10009']" w:storeItemID="{19DD1095-8616-4016-8233-11837A65821A}"/>
        <w:text/>
      </w:sdtPr>
      <w:sdtEndPr/>
      <w:sdtContent>
        <w:p w14:paraId="0A1764A8" w14:textId="77777777" w:rsidR="00E06310" w:rsidRPr="007301F4" w:rsidRDefault="005C10F1" w:rsidP="00481EE1">
          <w:pPr>
            <w:ind w:left="284"/>
            <w:rPr>
              <w:rFonts w:cs="Arial"/>
            </w:rPr>
          </w:pPr>
          <w:r>
            <w:rPr>
              <w:rFonts w:cs="Arial"/>
            </w:rPr>
            <w:t>Borghild Hirth Markhus</w:t>
          </w:r>
        </w:p>
      </w:sdtContent>
    </w:sdt>
    <w:sdt>
      <w:sdtPr>
        <w:rPr>
          <w:rFonts w:cs="Arial"/>
        </w:rPr>
        <w:tag w:val="OurRef.Title"/>
        <w:id w:val="10010"/>
        <w:placeholder>
          <w:docPart w:val="DefaultPlaceholder_-1854013440"/>
        </w:placeholder>
        <w:dataBinding w:prefixMappings="xmlns:gbs='http://www.software-innovation.no/growBusinessDocument'" w:xpath="/gbs:GrowBusinessDocument/gbs:OurRef.Title[@gbs:key='10010']" w:storeItemID="{19DD1095-8616-4016-8233-11837A65821A}"/>
        <w:text/>
      </w:sdtPr>
      <w:sdtEndPr/>
      <w:sdtContent>
        <w:p w14:paraId="3E7D4943" w14:textId="77777777" w:rsidR="007301F4" w:rsidRDefault="005C10F1" w:rsidP="00481EE1">
          <w:pPr>
            <w:ind w:left="284"/>
            <w:rPr>
              <w:rFonts w:cs="Arial"/>
            </w:rPr>
          </w:pPr>
          <w:r>
            <w:rPr>
              <w:rFonts w:cs="Arial"/>
            </w:rPr>
            <w:t>saksbehandler</w:t>
          </w:r>
        </w:p>
      </w:sdtContent>
    </w:sdt>
    <w:p w14:paraId="67706D13" w14:textId="77777777" w:rsidR="00990BD0" w:rsidRPr="007301F4" w:rsidRDefault="00990BD0" w:rsidP="00481EE1">
      <w:pPr>
        <w:ind w:left="284"/>
        <w:rPr>
          <w:rFonts w:cs="Arial"/>
        </w:rPr>
      </w:pPr>
    </w:p>
    <w:p w14:paraId="1ECE8C2D" w14:textId="77777777" w:rsidR="002009D5" w:rsidRDefault="00217135" w:rsidP="00481EE1">
      <w:pPr>
        <w:ind w:left="284"/>
        <w:rPr>
          <w:rFonts w:cs="Arial"/>
        </w:rPr>
      </w:pPr>
      <w:r>
        <w:rPr>
          <w:rFonts w:cs="Arial"/>
        </w:rPr>
        <w:t>Neste møte er</w:t>
      </w:r>
      <w:r w:rsidR="00775296">
        <w:rPr>
          <w:rFonts w:cs="Arial"/>
        </w:rPr>
        <w:t>: 23.april kl.19.00</w:t>
      </w:r>
    </w:p>
    <w:p w14:paraId="5F1554A8" w14:textId="24565383" w:rsidR="000A7F1C" w:rsidRPr="007301F4" w:rsidRDefault="002009D5" w:rsidP="00481EE1">
      <w:pPr>
        <w:ind w:left="284"/>
        <w:rPr>
          <w:rFonts w:cs="Arial"/>
        </w:rPr>
      </w:pPr>
      <w:r>
        <w:rPr>
          <w:rFonts w:cs="Arial"/>
        </w:rPr>
        <w:t>(vi har personalmøte til kl.19.00, fint å ta møte i sammenheng.)</w:t>
      </w:r>
    </w:p>
    <w:p w14:paraId="505D9A4E" w14:textId="77777777" w:rsidR="00C71DD4" w:rsidRDefault="00C71DD4"/>
    <w:p w14:paraId="31F5840B" w14:textId="77777777" w:rsidR="000A7F1C" w:rsidRPr="007301F4" w:rsidRDefault="000A7F1C" w:rsidP="00481EE1">
      <w:pPr>
        <w:ind w:left="284"/>
        <w:rPr>
          <w:rFonts w:cs="Arial"/>
        </w:rPr>
      </w:pPr>
    </w:p>
    <w:p w14:paraId="32D76E71" w14:textId="77777777" w:rsidR="00E57BE8" w:rsidRPr="007301F4" w:rsidRDefault="00E57BE8" w:rsidP="00481EE1">
      <w:pPr>
        <w:ind w:left="284"/>
        <w:rPr>
          <w:rFonts w:cs="Arial"/>
        </w:rPr>
      </w:pPr>
    </w:p>
    <w:p w14:paraId="0DB4B3BB" w14:textId="77777777" w:rsidR="000A7F1C" w:rsidRPr="007301F4" w:rsidRDefault="000A7F1C" w:rsidP="00481EE1">
      <w:pPr>
        <w:ind w:left="284"/>
        <w:rPr>
          <w:rFonts w:cs="Arial"/>
          <w:i/>
        </w:rPr>
      </w:pPr>
      <w:r w:rsidRPr="007301F4">
        <w:rPr>
          <w:rFonts w:cs="Arial"/>
          <w:i/>
        </w:rPr>
        <w:t>Dokumentet er elektronisk godkjent og sendes uten signatur.</w:t>
      </w:r>
    </w:p>
    <w:sectPr w:rsidR="000A7F1C" w:rsidRPr="007301F4" w:rsidSect="00134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1304" w:bottom="1871" w:left="130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5E8450" w14:textId="77777777" w:rsidR="00134053" w:rsidRDefault="00134053" w:rsidP="00055159">
      <w:pPr>
        <w:spacing w:after="0" w:line="240" w:lineRule="auto"/>
      </w:pPr>
      <w:r>
        <w:separator/>
      </w:r>
    </w:p>
  </w:endnote>
  <w:endnote w:type="continuationSeparator" w:id="0">
    <w:p w14:paraId="28A5B176" w14:textId="77777777" w:rsidR="00134053" w:rsidRDefault="00134053" w:rsidP="0005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B88812" w14:textId="77777777" w:rsidR="002E5185" w:rsidRDefault="002E518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2F599" w14:textId="77777777" w:rsidR="00787BCF" w:rsidRDefault="00787BCF">
    <w:pPr>
      <w:pStyle w:val="Bunntekst"/>
      <w:jc w:val="right"/>
    </w:pPr>
    <w:r>
      <w:t>Saksnummer:</w:t>
    </w:r>
    <w:r w:rsidR="00A723B8">
      <w:t xml:space="preserve"> </w:t>
    </w:r>
    <w:sdt>
      <w:sdtPr>
        <w:tag w:val="DocumentNumber"/>
        <w:id w:val="10017"/>
        <w:placeholder>
          <w:docPart w:val="DefaultPlaceholder_1081868574"/>
        </w:placeholder>
        <w:dataBinding w:prefixMappings="xmlns:gbs='http://www.software-innovation.no/growBusinessDocument'" w:xpath="/gbs:GrowBusinessDocument/gbs:DocumentNumber[@gbs:key='10017']" w:storeItemID="{19DD1095-8616-4016-8233-11837A65821A}"/>
        <w:text/>
      </w:sdtPr>
      <w:sdtEndPr/>
      <w:sdtContent>
        <w:r w:rsidR="005C10F1">
          <w:t>23/43496-1</w:t>
        </w:r>
      </w:sdtContent>
    </w:sdt>
    <w:r w:rsidR="00A723B8">
      <w:t xml:space="preserve"> side</w:t>
    </w:r>
    <w:r>
      <w:t xml:space="preserve"> </w:t>
    </w:r>
    <w:sdt>
      <w:sdtPr>
        <w:id w:val="-19307883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</w:instrText>
        </w:r>
        <w:r w:rsidR="009A6F00">
          <w:instrText xml:space="preserve"> </w:instrText>
        </w:r>
        <w:r>
          <w:fldChar w:fldCharType="separate"/>
        </w:r>
        <w:r w:rsidR="00AA51A6">
          <w:rPr>
            <w:noProof/>
          </w:rPr>
          <w:t>2</w:t>
        </w:r>
        <w:r>
          <w:fldChar w:fldCharType="end"/>
        </w:r>
        <w:r w:rsidR="009A6F00">
          <w:t xml:space="preserve"> av </w:t>
        </w:r>
        <w:r>
          <w:fldChar w:fldCharType="begin"/>
        </w:r>
        <w:r>
          <w:instrText xml:space="preserve"> NUMPAGES </w:instrText>
        </w:r>
        <w:r>
          <w:fldChar w:fldCharType="separate"/>
        </w:r>
        <w:r w:rsidR="00AA51A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0B4D22A" w14:textId="77777777" w:rsidR="00787BCF" w:rsidRDefault="00787BCF" w:rsidP="00787BCF">
    <w:pPr>
      <w:pStyle w:val="Bunn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56" w:type="dxa"/>
      <w:tblLayout w:type="fixed"/>
      <w:tblCellMar>
        <w:left w:w="15" w:type="dxa"/>
        <w:right w:w="60" w:type="dxa"/>
      </w:tblCellMar>
      <w:tblLook w:val="04A0" w:firstRow="1" w:lastRow="0" w:firstColumn="1" w:lastColumn="0" w:noHBand="0" w:noVBand="1"/>
    </w:tblPr>
    <w:tblGrid>
      <w:gridCol w:w="3824"/>
      <w:gridCol w:w="5532"/>
    </w:tblGrid>
    <w:tr w:rsidR="004339E9" w:rsidRPr="00F96E88" w14:paraId="4DA67FF3" w14:textId="77777777" w:rsidTr="00AA51A6">
      <w:trPr>
        <w:cantSplit/>
        <w:trHeight w:val="601"/>
      </w:trPr>
      <w:tc>
        <w:tcPr>
          <w:tcW w:w="9356" w:type="dxa"/>
          <w:gridSpan w:val="2"/>
          <w:tcBorders>
            <w:bottom w:val="single" w:sz="4" w:space="0" w:color="auto"/>
          </w:tcBorders>
          <w:shd w:val="clear" w:color="auto" w:fill="auto"/>
        </w:tcPr>
        <w:p w14:paraId="0D45E673" w14:textId="77777777" w:rsidR="004339E9" w:rsidRPr="00F96E88" w:rsidRDefault="004339E9" w:rsidP="00F96E88">
          <w:pPr>
            <w:pStyle w:val="Ingenmellomrom"/>
            <w:rPr>
              <w:sz w:val="18"/>
            </w:rPr>
          </w:pPr>
        </w:p>
      </w:tc>
    </w:tr>
    <w:tr w:rsidR="004339E9" w:rsidRPr="00F96E88" w14:paraId="726BC5F8" w14:textId="77777777" w:rsidTr="00AA51A6">
      <w:trPr>
        <w:cantSplit/>
        <w:trHeight w:val="301"/>
      </w:trPr>
      <w:tc>
        <w:tcPr>
          <w:tcW w:w="9356" w:type="dxa"/>
          <w:gridSpan w:val="2"/>
          <w:tcBorders>
            <w:top w:val="single" w:sz="4" w:space="0" w:color="auto"/>
          </w:tcBorders>
          <w:shd w:val="clear" w:color="auto" w:fill="auto"/>
          <w:vAlign w:val="bottom"/>
        </w:tcPr>
        <w:p w14:paraId="078773A2" w14:textId="77777777" w:rsidR="004339E9" w:rsidRPr="00F96E88" w:rsidRDefault="004339E9" w:rsidP="00F96E88">
          <w:pPr>
            <w:pStyle w:val="Ingenmellomrom"/>
            <w:rPr>
              <w:rFonts w:cs="Arial"/>
              <w:sz w:val="18"/>
            </w:rPr>
          </w:pPr>
        </w:p>
      </w:tc>
    </w:tr>
    <w:tr w:rsidR="004339E9" w:rsidRPr="00F96E88" w14:paraId="56090ED0" w14:textId="77777777" w:rsidTr="00AA51A6">
      <w:trPr>
        <w:cantSplit/>
        <w:trHeight w:val="20"/>
      </w:trPr>
      <w:tc>
        <w:tcPr>
          <w:tcW w:w="3824" w:type="dxa"/>
          <w:shd w:val="clear" w:color="auto" w:fill="auto"/>
          <w:vAlign w:val="bottom"/>
        </w:tcPr>
        <w:p w14:paraId="2B96BD2C" w14:textId="77777777" w:rsidR="004339E9" w:rsidRPr="00F96E88" w:rsidRDefault="004339E9" w:rsidP="00F96E88">
          <w:pPr>
            <w:pStyle w:val="Ingenmellomrom"/>
            <w:rPr>
              <w:rFonts w:cs="Arial"/>
              <w:b/>
              <w:sz w:val="18"/>
            </w:rPr>
          </w:pPr>
          <w:r w:rsidRPr="00F96E88">
            <w:rPr>
              <w:rFonts w:cs="Arial"/>
              <w:b/>
              <w:sz w:val="18"/>
            </w:rPr>
            <w:t>Postadresse</w:t>
          </w:r>
        </w:p>
      </w:tc>
      <w:tc>
        <w:tcPr>
          <w:tcW w:w="5532" w:type="dxa"/>
          <w:shd w:val="clear" w:color="auto" w:fill="auto"/>
          <w:vAlign w:val="bottom"/>
        </w:tcPr>
        <w:p w14:paraId="50E4010C" w14:textId="77777777" w:rsidR="004339E9" w:rsidRPr="00F96E88" w:rsidRDefault="004339E9" w:rsidP="00F96E88">
          <w:pPr>
            <w:pStyle w:val="Ingenmellomrom"/>
            <w:rPr>
              <w:rFonts w:cs="Arial"/>
              <w:sz w:val="18"/>
            </w:rPr>
          </w:pPr>
          <w:r w:rsidRPr="00F96E88">
            <w:rPr>
              <w:rFonts w:cs="Arial"/>
              <w:b/>
              <w:sz w:val="18"/>
            </w:rPr>
            <w:t>Telefon</w:t>
          </w:r>
          <w:r w:rsidRPr="00F96E88">
            <w:rPr>
              <w:rFonts w:cs="Arial"/>
              <w:sz w:val="18"/>
            </w:rPr>
            <w:t xml:space="preserve">: </w:t>
          </w:r>
          <w:sdt>
            <w:sdtPr>
              <w:rPr>
                <w:rFonts w:cs="Arial"/>
                <w:sz w:val="18"/>
              </w:rPr>
              <w:tag w:val="ToOrgUnit.Switchboard"/>
              <w:id w:val="10008"/>
              <w:placeholder>
                <w:docPart w:val="A40555AC77564B3AB35271A7A408D61F"/>
              </w:placeholder>
              <w:dataBinding w:prefixMappings="xmlns:gbs='http://www.software-innovation.no/growBusinessDocument'" w:xpath="/gbs:GrowBusinessDocument/gbs:ToOrgUnit.Switchboard[@gbs:key='10008']" w:storeItemID="{19DD1095-8616-4016-8233-11837A65821A}"/>
              <w:text/>
            </w:sdtPr>
            <w:sdtEndPr/>
            <w:sdtContent>
              <w:r w:rsidR="005C10F1">
                <w:rPr>
                  <w:rFonts w:cs="Arial"/>
                  <w:sz w:val="18"/>
                </w:rPr>
                <w:t>+47 51507090</w:t>
              </w:r>
            </w:sdtContent>
          </w:sdt>
        </w:p>
      </w:tc>
    </w:tr>
    <w:tr w:rsidR="004339E9" w:rsidRPr="00F96E88" w14:paraId="1517B307" w14:textId="77777777" w:rsidTr="00AA51A6">
      <w:trPr>
        <w:cantSplit/>
        <w:trHeight w:val="20"/>
      </w:trPr>
      <w:tc>
        <w:tcPr>
          <w:tcW w:w="3824" w:type="dxa"/>
          <w:shd w:val="clear" w:color="auto" w:fill="auto"/>
          <w:vAlign w:val="bottom"/>
        </w:tcPr>
        <w:p w14:paraId="348A1928" w14:textId="77777777" w:rsidR="004339E9" w:rsidRPr="00F96E88" w:rsidRDefault="00162D1A" w:rsidP="00F96E88">
          <w:pPr>
            <w:pStyle w:val="Ingenmellomrom"/>
            <w:rPr>
              <w:rFonts w:cs="Arial"/>
              <w:sz w:val="18"/>
            </w:rPr>
          </w:pPr>
          <w:sdt>
            <w:sdtPr>
              <w:rPr>
                <w:rFonts w:cs="Arial"/>
                <w:sz w:val="18"/>
              </w:rPr>
              <w:tag w:val="ToOrgUnit.Addresses.Address"/>
              <w:id w:val="10003"/>
              <w:placeholder>
                <w:docPart w:val="DefaultPlaceholder_1081868574"/>
              </w:placeholder>
              <w:dataBinding w:prefixMappings="xmlns:gbs='http://www.software-innovation.no/growBusinessDocument'" w:xpath="/gbs:GrowBusinessDocument/gbs:ToOrgUnit.AddressesJOINEX.Address[@gbs:key='10003']" w:storeItemID="{19DD1095-8616-4016-8233-11837A65821A}"/>
              <w:text/>
            </w:sdtPr>
            <w:sdtEndPr/>
            <w:sdtContent>
              <w:r w:rsidR="005C10F1">
                <w:rPr>
                  <w:rFonts w:cs="Arial"/>
                  <w:sz w:val="18"/>
                </w:rPr>
                <w:t>Postboks 355 Forus</w:t>
              </w:r>
            </w:sdtContent>
          </w:sdt>
          <w:r w:rsidR="009A6F00" w:rsidRPr="00F96E88">
            <w:rPr>
              <w:rFonts w:cs="Arial"/>
              <w:sz w:val="18"/>
            </w:rPr>
            <w:t xml:space="preserve">, </w:t>
          </w:r>
          <w:sdt>
            <w:sdtPr>
              <w:rPr>
                <w:rFonts w:cs="Arial"/>
                <w:sz w:val="18"/>
              </w:rPr>
              <w:tag w:val="ToOrgUnit.Addresses.Zip"/>
              <w:id w:val="10004"/>
              <w:placeholder>
                <w:docPart w:val="DefaultPlaceholder_1081868574"/>
              </w:placeholder>
              <w:dataBinding w:prefixMappings="xmlns:gbs='http://www.software-innovation.no/growBusinessDocument'" w:xpath="/gbs:GrowBusinessDocument/gbs:ToOrgUnit.AddressesJOINEX.Zip[@gbs:key='10004']" w:storeItemID="{19DD1095-8616-4016-8233-11837A65821A}"/>
              <w:text/>
            </w:sdtPr>
            <w:sdtEndPr/>
            <w:sdtContent>
              <w:r w:rsidR="005C10F1">
                <w:rPr>
                  <w:rFonts w:cs="Arial"/>
                  <w:sz w:val="18"/>
                </w:rPr>
                <w:t>4067 STAVANGER</w:t>
              </w:r>
            </w:sdtContent>
          </w:sdt>
        </w:p>
      </w:tc>
      <w:sdt>
        <w:sdtPr>
          <w:rPr>
            <w:rFonts w:cs="Arial"/>
            <w:sz w:val="18"/>
          </w:rPr>
          <w:tag w:val="ToOrgUnit.E-mail"/>
          <w:id w:val="10007"/>
          <w:placeholder>
            <w:docPart w:val="DefaultPlaceholder_1081868574"/>
          </w:placeholder>
          <w:dataBinding w:prefixMappings="xmlns:gbs='http://www.software-innovation.no/growBusinessDocument'" w:xpath="/gbs:GrowBusinessDocument/gbs:ToOrgUnit.E-mail[@gbs:key='10007']" w:storeItemID="{19DD1095-8616-4016-8233-11837A65821A}"/>
          <w:text/>
        </w:sdtPr>
        <w:sdtEndPr/>
        <w:sdtContent>
          <w:tc>
            <w:tcPr>
              <w:tcW w:w="5532" w:type="dxa"/>
              <w:shd w:val="clear" w:color="auto" w:fill="auto"/>
              <w:vAlign w:val="bottom"/>
            </w:tcPr>
            <w:p w14:paraId="30F3D3F9" w14:textId="77777777" w:rsidR="004339E9" w:rsidRPr="00F96E88" w:rsidRDefault="005C10F1" w:rsidP="00F96E88">
              <w:pPr>
                <w:pStyle w:val="Ingenmellomrom"/>
                <w:rPr>
                  <w:rFonts w:cs="Arial"/>
                  <w:sz w:val="18"/>
                </w:rPr>
              </w:pPr>
              <w:r>
                <w:rPr>
                  <w:rFonts w:cs="Arial"/>
                  <w:sz w:val="18"/>
                </w:rPr>
                <w:t>postmottak.barnehage@stavanger.kommune.no</w:t>
              </w:r>
            </w:p>
          </w:tc>
        </w:sdtContent>
      </w:sdt>
    </w:tr>
    <w:tr w:rsidR="004339E9" w:rsidRPr="00F96E88" w14:paraId="385D202B" w14:textId="77777777" w:rsidTr="00AA51A6">
      <w:trPr>
        <w:cantSplit/>
        <w:trHeight w:val="20"/>
      </w:trPr>
      <w:tc>
        <w:tcPr>
          <w:tcW w:w="3824" w:type="dxa"/>
          <w:shd w:val="clear" w:color="auto" w:fill="auto"/>
          <w:vAlign w:val="bottom"/>
        </w:tcPr>
        <w:p w14:paraId="493BD687" w14:textId="77777777" w:rsidR="004339E9" w:rsidRPr="00F96E88" w:rsidRDefault="004339E9" w:rsidP="00F96E88">
          <w:pPr>
            <w:pStyle w:val="Ingenmellomrom"/>
            <w:rPr>
              <w:rFonts w:cs="Arial"/>
              <w:b/>
              <w:sz w:val="18"/>
            </w:rPr>
          </w:pPr>
          <w:r w:rsidRPr="00F96E88">
            <w:rPr>
              <w:rFonts w:cs="Arial"/>
              <w:b/>
              <w:sz w:val="18"/>
            </w:rPr>
            <w:t>Besøksadresse</w:t>
          </w:r>
        </w:p>
      </w:tc>
      <w:tc>
        <w:tcPr>
          <w:tcW w:w="5532" w:type="dxa"/>
          <w:shd w:val="clear" w:color="auto" w:fill="auto"/>
          <w:vAlign w:val="bottom"/>
        </w:tcPr>
        <w:p w14:paraId="17A1E1B8" w14:textId="77777777" w:rsidR="004339E9" w:rsidRPr="00F96E88" w:rsidRDefault="004339E9" w:rsidP="00F96E88">
          <w:pPr>
            <w:pStyle w:val="Ingenmellomrom"/>
            <w:rPr>
              <w:rFonts w:cs="Arial"/>
              <w:sz w:val="18"/>
            </w:rPr>
          </w:pPr>
          <w:r w:rsidRPr="00F96E88">
            <w:rPr>
              <w:rFonts w:cs="Arial"/>
              <w:sz w:val="18"/>
            </w:rPr>
            <w:t>www.stavanger.kommune.no</w:t>
          </w:r>
        </w:p>
      </w:tc>
    </w:tr>
    <w:tr w:rsidR="004339E9" w:rsidRPr="00F96E88" w14:paraId="24F0FA45" w14:textId="77777777" w:rsidTr="00AA51A6">
      <w:trPr>
        <w:cantSplit/>
        <w:trHeight w:val="212"/>
      </w:trPr>
      <w:sdt>
        <w:sdtPr>
          <w:rPr>
            <w:rFonts w:cs="Arial"/>
            <w:sz w:val="18"/>
          </w:rPr>
          <w:tag w:val="ToOrgUnit.Addresses.Address"/>
          <w:id w:val="10005"/>
          <w:placeholder>
            <w:docPart w:val="DefaultPlaceholder_1081868574"/>
          </w:placeholder>
          <w:dataBinding w:prefixMappings="xmlns:gbs='http://www.software-innovation.no/growBusinessDocument'" w:xpath="/gbs:GrowBusinessDocument/gbs:ToOrgUnit.AddressesJOINEX.Address[@gbs:key='10005']" w:storeItemID="{19DD1095-8616-4016-8233-11837A65821A}"/>
          <w:text/>
        </w:sdtPr>
        <w:sdtEndPr/>
        <w:sdtContent>
          <w:tc>
            <w:tcPr>
              <w:tcW w:w="3824" w:type="dxa"/>
              <w:shd w:val="clear" w:color="auto" w:fill="auto"/>
              <w:vAlign w:val="bottom"/>
            </w:tcPr>
            <w:p w14:paraId="67A7E0AB" w14:textId="77777777" w:rsidR="004339E9" w:rsidRPr="00F96E88" w:rsidRDefault="005C10F1" w:rsidP="00F96E88">
              <w:pPr>
                <w:pStyle w:val="Ingenmellomrom"/>
                <w:rPr>
                  <w:rFonts w:cs="Arial"/>
                  <w:sz w:val="18"/>
                </w:rPr>
              </w:pPr>
              <w:r>
                <w:rPr>
                  <w:rFonts w:cs="Arial"/>
                  <w:sz w:val="18"/>
                </w:rPr>
                <w:t>Slettmyrveien 10</w:t>
              </w:r>
            </w:p>
          </w:tc>
        </w:sdtContent>
      </w:sdt>
      <w:tc>
        <w:tcPr>
          <w:tcW w:w="5532" w:type="dxa"/>
          <w:shd w:val="clear" w:color="auto" w:fill="auto"/>
          <w:vAlign w:val="bottom"/>
        </w:tcPr>
        <w:p w14:paraId="2E62F22A" w14:textId="77777777" w:rsidR="004339E9" w:rsidRPr="00F96E88" w:rsidRDefault="004339E9" w:rsidP="00F96E88">
          <w:pPr>
            <w:pStyle w:val="Ingenmellomrom"/>
            <w:rPr>
              <w:rFonts w:cs="Arial"/>
              <w:sz w:val="18"/>
            </w:rPr>
          </w:pPr>
          <w:r w:rsidRPr="00F96E88">
            <w:rPr>
              <w:rFonts w:cs="Arial"/>
              <w:b/>
              <w:sz w:val="18"/>
            </w:rPr>
            <w:t>Org.nr</w:t>
          </w:r>
          <w:r w:rsidR="00787BCF" w:rsidRPr="00F96E88">
            <w:rPr>
              <w:rFonts w:cs="Arial"/>
              <w:b/>
              <w:sz w:val="18"/>
            </w:rPr>
            <w:t>.</w:t>
          </w:r>
          <w:r w:rsidR="009A6F00" w:rsidRPr="00F96E88">
            <w:rPr>
              <w:rFonts w:cs="Arial"/>
              <w:sz w:val="18"/>
            </w:rPr>
            <w:t xml:space="preserve"> </w:t>
          </w:r>
          <w:sdt>
            <w:sdtPr>
              <w:rPr>
                <w:rFonts w:cs="Arial"/>
                <w:sz w:val="18"/>
              </w:rPr>
              <w:tag w:val="ToOrgUnit.Referencenumber"/>
              <w:id w:val="10006"/>
              <w:placeholder>
                <w:docPart w:val="DefaultPlaceholder_1081868574"/>
              </w:placeholder>
              <w:dataBinding w:prefixMappings="xmlns:gbs='http://www.software-innovation.no/growBusinessDocument'" w:xpath="/gbs:GrowBusinessDocument/gbs:ToOrgUnit.Referencenumber[@gbs:key='10006']" w:storeItemID="{19DD1095-8616-4016-8233-11837A65821A}"/>
              <w:text/>
            </w:sdtPr>
            <w:sdtEndPr/>
            <w:sdtContent>
              <w:r w:rsidR="005C10F1">
                <w:rPr>
                  <w:rFonts w:cs="Arial"/>
                  <w:sz w:val="18"/>
                </w:rPr>
                <w:t>964965226</w:t>
              </w:r>
            </w:sdtContent>
          </w:sdt>
        </w:p>
      </w:tc>
    </w:tr>
  </w:tbl>
  <w:p w14:paraId="4BBDE7B5" w14:textId="77777777" w:rsidR="004339E9" w:rsidRPr="00F96E88" w:rsidRDefault="002710E0" w:rsidP="002710E0">
    <w:pPr>
      <w:pStyle w:val="Ingenmellomrom"/>
      <w:tabs>
        <w:tab w:val="left" w:pos="7593"/>
      </w:tabs>
      <w:rPr>
        <w:sz w:val="18"/>
      </w:rPr>
    </w:pP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0248B" w14:textId="77777777" w:rsidR="00134053" w:rsidRDefault="00134053" w:rsidP="00055159">
      <w:pPr>
        <w:spacing w:after="0" w:line="240" w:lineRule="auto"/>
      </w:pPr>
      <w:r>
        <w:separator/>
      </w:r>
    </w:p>
  </w:footnote>
  <w:footnote w:type="continuationSeparator" w:id="0">
    <w:p w14:paraId="515B67FC" w14:textId="77777777" w:rsidR="00134053" w:rsidRDefault="00134053" w:rsidP="00055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53471" w14:textId="77777777" w:rsidR="002E5185" w:rsidRDefault="002E518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E4279" w14:textId="77777777" w:rsidR="002E5185" w:rsidRDefault="002E518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36B76" w14:textId="77777777" w:rsidR="00803EC1" w:rsidRDefault="00803EC1">
    <w:pPr>
      <w:pStyle w:val="Topptekst"/>
    </w:pPr>
  </w:p>
  <w:p w14:paraId="040E4B93" w14:textId="081E4148" w:rsidR="00803EC1" w:rsidRDefault="00803EC1">
    <w:pPr>
      <w:pStyle w:val="Topptekst"/>
    </w:pPr>
    <w:r>
      <w:fldChar w:fldCharType="begin"/>
    </w:r>
    <w:r>
      <w:instrText xml:space="preserve"> IF "</w:instrText>
    </w:r>
    <w:sdt>
      <w:sdtPr>
        <w:tag w:val="ToAuthorization"/>
        <w:id w:val="10014"/>
        <w:placeholder>
          <w:docPart w:val="DefaultPlaceholder_-1854013440"/>
        </w:placeholder>
        <w:dataBinding w:prefixMappings="xmlns:gbs='http://www.software-innovation.no/growBusinessDocument'" w:xpath="/gbs:GrowBusinessDocument/gbs:ToAuthorization[@gbs:key='10014']" w:storeItemID="{19DD1095-8616-4016-8233-11837A65821A}"/>
        <w:text/>
      </w:sdtPr>
      <w:sdtEndPr/>
      <w:sdtContent>
        <w:r w:rsidR="00162D1A">
          <w:instrText xml:space="preserve">  </w:instrText>
        </w:r>
      </w:sdtContent>
    </w:sdt>
    <w:r>
      <w:instrText xml:space="preserve">" &lt;&gt; "  " "Unntatt Offentlighet </w:instrText>
    </w:r>
    <w:r w:rsidR="00162D1A">
      <w:fldChar w:fldCharType="separate"/>
    </w:r>
    <w:r>
      <w:fldChar w:fldCharType="end"/>
    </w:r>
  </w:p>
  <w:p w14:paraId="3375FCFD" w14:textId="77777777" w:rsidR="004339E9" w:rsidRDefault="00162D1A">
    <w:pPr>
      <w:pStyle w:val="Topptekst"/>
    </w:pPr>
    <w:sdt>
      <w:sdtPr>
        <w:tag w:val="ToAuthorization"/>
        <w:id w:val="10015"/>
        <w:placeholder>
          <w:docPart w:val="DefaultPlaceholder_-1854013440"/>
        </w:placeholder>
        <w:dataBinding w:prefixMappings="xmlns:gbs='http://www.software-innovation.no/growBusinessDocument'" w:xpath="/gbs:GrowBusinessDocument/gbs:ToAuthorization[@gbs:key='10015']" w:storeItemID="{19DD1095-8616-4016-8233-11837A65821A}"/>
        <w:text/>
      </w:sdtPr>
      <w:sdtEndPr/>
      <w:sdtContent>
        <w:r w:rsidR="005C10F1">
          <w:t xml:space="preserve">  </w:t>
        </w:r>
      </w:sdtContent>
    </w:sdt>
    <w:r w:rsidR="00E06310" w:rsidRPr="00E06310">
      <w:rPr>
        <w:rFonts w:ascii="Arial" w:hAnsi="Arial" w:cs="Arial"/>
        <w:noProof/>
        <w:sz w:val="56"/>
        <w:szCs w:val="56"/>
      </w:rPr>
      <w:drawing>
        <wp:anchor distT="0" distB="0" distL="114300" distR="114300" simplePos="0" relativeHeight="251658240" behindDoc="1" locked="0" layoutInCell="1" allowOverlap="1" wp14:anchorId="5B2AD087" wp14:editId="4AD5CDD0">
          <wp:simplePos x="0" y="0"/>
          <wp:positionH relativeFrom="margin">
            <wp:posOffset>4513580</wp:posOffset>
          </wp:positionH>
          <wp:positionV relativeFrom="paragraph">
            <wp:posOffset>56515</wp:posOffset>
          </wp:positionV>
          <wp:extent cx="1439545" cy="730250"/>
          <wp:effectExtent l="0" t="0" r="8255" b="0"/>
          <wp:wrapThrough wrapText="bothSides">
            <wp:wrapPolygon edited="0">
              <wp:start x="1429" y="0"/>
              <wp:lineTo x="0" y="563"/>
              <wp:lineTo x="0" y="18595"/>
              <wp:lineTo x="1429" y="20849"/>
              <wp:lineTo x="1715" y="20849"/>
              <wp:lineTo x="5431" y="20849"/>
              <wp:lineTo x="5717" y="20849"/>
              <wp:lineTo x="7146" y="18031"/>
              <wp:lineTo x="19437" y="18031"/>
              <wp:lineTo x="21438" y="16904"/>
              <wp:lineTo x="21438" y="7325"/>
              <wp:lineTo x="6003" y="0"/>
              <wp:lineTo x="1429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1F"/>
    <w:rsid w:val="00001867"/>
    <w:rsid w:val="00003245"/>
    <w:rsid w:val="00003F19"/>
    <w:rsid w:val="00013B3C"/>
    <w:rsid w:val="000162D5"/>
    <w:rsid w:val="00021C97"/>
    <w:rsid w:val="000237D6"/>
    <w:rsid w:val="00046B0D"/>
    <w:rsid w:val="000502FD"/>
    <w:rsid w:val="00055159"/>
    <w:rsid w:val="00080DE3"/>
    <w:rsid w:val="00085006"/>
    <w:rsid w:val="00092969"/>
    <w:rsid w:val="000A36A4"/>
    <w:rsid w:val="000A7F1C"/>
    <w:rsid w:val="000C390D"/>
    <w:rsid w:val="000D491E"/>
    <w:rsid w:val="000F079C"/>
    <w:rsid w:val="000F6B31"/>
    <w:rsid w:val="00100E45"/>
    <w:rsid w:val="001160D1"/>
    <w:rsid w:val="00134053"/>
    <w:rsid w:val="001372AF"/>
    <w:rsid w:val="00152CB2"/>
    <w:rsid w:val="001534CB"/>
    <w:rsid w:val="001547E9"/>
    <w:rsid w:val="00162D1A"/>
    <w:rsid w:val="00176B3A"/>
    <w:rsid w:val="00185A45"/>
    <w:rsid w:val="00187845"/>
    <w:rsid w:val="001A40A8"/>
    <w:rsid w:val="001D621C"/>
    <w:rsid w:val="001D7E72"/>
    <w:rsid w:val="001E15D2"/>
    <w:rsid w:val="001E74CB"/>
    <w:rsid w:val="001F637D"/>
    <w:rsid w:val="002009D5"/>
    <w:rsid w:val="002055B8"/>
    <w:rsid w:val="002153C7"/>
    <w:rsid w:val="00217135"/>
    <w:rsid w:val="002231E3"/>
    <w:rsid w:val="00224260"/>
    <w:rsid w:val="002352FB"/>
    <w:rsid w:val="00261716"/>
    <w:rsid w:val="002632FA"/>
    <w:rsid w:val="002710E0"/>
    <w:rsid w:val="0027200C"/>
    <w:rsid w:val="00272C0B"/>
    <w:rsid w:val="00275810"/>
    <w:rsid w:val="00295D55"/>
    <w:rsid w:val="002A71B2"/>
    <w:rsid w:val="002B2F4A"/>
    <w:rsid w:val="002B3CB2"/>
    <w:rsid w:val="002B5A24"/>
    <w:rsid w:val="002D1E22"/>
    <w:rsid w:val="002E5185"/>
    <w:rsid w:val="002F03B3"/>
    <w:rsid w:val="002F3FFD"/>
    <w:rsid w:val="00303F37"/>
    <w:rsid w:val="003058D5"/>
    <w:rsid w:val="003059FD"/>
    <w:rsid w:val="00312590"/>
    <w:rsid w:val="00313593"/>
    <w:rsid w:val="00331DC3"/>
    <w:rsid w:val="0033435E"/>
    <w:rsid w:val="00353A20"/>
    <w:rsid w:val="00364CA7"/>
    <w:rsid w:val="00385DC6"/>
    <w:rsid w:val="003C663C"/>
    <w:rsid w:val="003D2699"/>
    <w:rsid w:val="003D32BE"/>
    <w:rsid w:val="003E2674"/>
    <w:rsid w:val="004000C9"/>
    <w:rsid w:val="0040155D"/>
    <w:rsid w:val="004339E9"/>
    <w:rsid w:val="00445936"/>
    <w:rsid w:val="00480895"/>
    <w:rsid w:val="00481EE1"/>
    <w:rsid w:val="0048774F"/>
    <w:rsid w:val="00497141"/>
    <w:rsid w:val="00497D88"/>
    <w:rsid w:val="004A1766"/>
    <w:rsid w:val="004A3A27"/>
    <w:rsid w:val="004C10EF"/>
    <w:rsid w:val="004C1548"/>
    <w:rsid w:val="004C3327"/>
    <w:rsid w:val="004C4075"/>
    <w:rsid w:val="004D0FB4"/>
    <w:rsid w:val="004D1F10"/>
    <w:rsid w:val="004E779E"/>
    <w:rsid w:val="00521004"/>
    <w:rsid w:val="005278F6"/>
    <w:rsid w:val="00527B2D"/>
    <w:rsid w:val="00546458"/>
    <w:rsid w:val="0057199E"/>
    <w:rsid w:val="00575D02"/>
    <w:rsid w:val="005877FE"/>
    <w:rsid w:val="00595453"/>
    <w:rsid w:val="005B2D83"/>
    <w:rsid w:val="005B4009"/>
    <w:rsid w:val="005C10F1"/>
    <w:rsid w:val="005C4BFF"/>
    <w:rsid w:val="005D1C5B"/>
    <w:rsid w:val="005E16F2"/>
    <w:rsid w:val="005F1687"/>
    <w:rsid w:val="005F7528"/>
    <w:rsid w:val="00613655"/>
    <w:rsid w:val="00616CB9"/>
    <w:rsid w:val="00622915"/>
    <w:rsid w:val="00627E6F"/>
    <w:rsid w:val="00650CEA"/>
    <w:rsid w:val="00653E4F"/>
    <w:rsid w:val="00655BED"/>
    <w:rsid w:val="0066505C"/>
    <w:rsid w:val="0066598E"/>
    <w:rsid w:val="00671F52"/>
    <w:rsid w:val="006763EE"/>
    <w:rsid w:val="00681861"/>
    <w:rsid w:val="006E23C7"/>
    <w:rsid w:val="006F348F"/>
    <w:rsid w:val="006F42CF"/>
    <w:rsid w:val="007301F4"/>
    <w:rsid w:val="00735818"/>
    <w:rsid w:val="00742B39"/>
    <w:rsid w:val="00766D47"/>
    <w:rsid w:val="00775296"/>
    <w:rsid w:val="007778E5"/>
    <w:rsid w:val="00787BCF"/>
    <w:rsid w:val="00790614"/>
    <w:rsid w:val="007C526A"/>
    <w:rsid w:val="007D294D"/>
    <w:rsid w:val="007F2AA6"/>
    <w:rsid w:val="00802E8D"/>
    <w:rsid w:val="00803EC1"/>
    <w:rsid w:val="00836EC4"/>
    <w:rsid w:val="0086059C"/>
    <w:rsid w:val="0086514F"/>
    <w:rsid w:val="00872867"/>
    <w:rsid w:val="00877A9A"/>
    <w:rsid w:val="00894B3E"/>
    <w:rsid w:val="008B5C3A"/>
    <w:rsid w:val="008C3703"/>
    <w:rsid w:val="008D5D0E"/>
    <w:rsid w:val="008D7CF8"/>
    <w:rsid w:val="008F1509"/>
    <w:rsid w:val="00923521"/>
    <w:rsid w:val="0092520D"/>
    <w:rsid w:val="00933D0B"/>
    <w:rsid w:val="009441F7"/>
    <w:rsid w:val="00950C8E"/>
    <w:rsid w:val="00953B58"/>
    <w:rsid w:val="00954181"/>
    <w:rsid w:val="009841E7"/>
    <w:rsid w:val="00990BD0"/>
    <w:rsid w:val="009A2F2A"/>
    <w:rsid w:val="009A6D26"/>
    <w:rsid w:val="009A6F00"/>
    <w:rsid w:val="009B0274"/>
    <w:rsid w:val="009B3D3E"/>
    <w:rsid w:val="009C68E8"/>
    <w:rsid w:val="009F341F"/>
    <w:rsid w:val="00A06C50"/>
    <w:rsid w:val="00A24099"/>
    <w:rsid w:val="00A35956"/>
    <w:rsid w:val="00A35F97"/>
    <w:rsid w:val="00A53699"/>
    <w:rsid w:val="00A55034"/>
    <w:rsid w:val="00A56FC6"/>
    <w:rsid w:val="00A577B8"/>
    <w:rsid w:val="00A609E1"/>
    <w:rsid w:val="00A67605"/>
    <w:rsid w:val="00A723B8"/>
    <w:rsid w:val="00A74DC8"/>
    <w:rsid w:val="00A75A69"/>
    <w:rsid w:val="00A97BD9"/>
    <w:rsid w:val="00AA18CC"/>
    <w:rsid w:val="00AA51A6"/>
    <w:rsid w:val="00AB116E"/>
    <w:rsid w:val="00AB456D"/>
    <w:rsid w:val="00AB55EB"/>
    <w:rsid w:val="00AB63DD"/>
    <w:rsid w:val="00AC77C2"/>
    <w:rsid w:val="00AD7BE1"/>
    <w:rsid w:val="00AE285C"/>
    <w:rsid w:val="00AF7794"/>
    <w:rsid w:val="00B01C1C"/>
    <w:rsid w:val="00B07A57"/>
    <w:rsid w:val="00B262A3"/>
    <w:rsid w:val="00B278C2"/>
    <w:rsid w:val="00B34CF8"/>
    <w:rsid w:val="00B40F75"/>
    <w:rsid w:val="00B46B66"/>
    <w:rsid w:val="00B55ECC"/>
    <w:rsid w:val="00B62ADC"/>
    <w:rsid w:val="00B65082"/>
    <w:rsid w:val="00B7219D"/>
    <w:rsid w:val="00B739CD"/>
    <w:rsid w:val="00B81F10"/>
    <w:rsid w:val="00B84CDA"/>
    <w:rsid w:val="00B85FA9"/>
    <w:rsid w:val="00B93640"/>
    <w:rsid w:val="00BA334B"/>
    <w:rsid w:val="00BA3E5F"/>
    <w:rsid w:val="00BA611F"/>
    <w:rsid w:val="00BB364B"/>
    <w:rsid w:val="00BC0A1F"/>
    <w:rsid w:val="00BC0AEB"/>
    <w:rsid w:val="00BD0869"/>
    <w:rsid w:val="00C16287"/>
    <w:rsid w:val="00C20E14"/>
    <w:rsid w:val="00C25C1A"/>
    <w:rsid w:val="00C3215E"/>
    <w:rsid w:val="00C337D6"/>
    <w:rsid w:val="00C37A18"/>
    <w:rsid w:val="00C47819"/>
    <w:rsid w:val="00C6001F"/>
    <w:rsid w:val="00C71DD4"/>
    <w:rsid w:val="00CB794E"/>
    <w:rsid w:val="00CC36D3"/>
    <w:rsid w:val="00CE4887"/>
    <w:rsid w:val="00CF1F2E"/>
    <w:rsid w:val="00CF283C"/>
    <w:rsid w:val="00D0429A"/>
    <w:rsid w:val="00D17280"/>
    <w:rsid w:val="00D20014"/>
    <w:rsid w:val="00D270C4"/>
    <w:rsid w:val="00D30DEF"/>
    <w:rsid w:val="00D314A0"/>
    <w:rsid w:val="00D461EB"/>
    <w:rsid w:val="00D51925"/>
    <w:rsid w:val="00D81207"/>
    <w:rsid w:val="00D844F0"/>
    <w:rsid w:val="00D96947"/>
    <w:rsid w:val="00DA35B2"/>
    <w:rsid w:val="00DD296E"/>
    <w:rsid w:val="00DD777F"/>
    <w:rsid w:val="00DF250B"/>
    <w:rsid w:val="00E06310"/>
    <w:rsid w:val="00E10CDC"/>
    <w:rsid w:val="00E129F3"/>
    <w:rsid w:val="00E22226"/>
    <w:rsid w:val="00E30D1B"/>
    <w:rsid w:val="00E3125B"/>
    <w:rsid w:val="00E32EBA"/>
    <w:rsid w:val="00E4513A"/>
    <w:rsid w:val="00E57BE8"/>
    <w:rsid w:val="00E967F7"/>
    <w:rsid w:val="00EA7C0B"/>
    <w:rsid w:val="00EB564A"/>
    <w:rsid w:val="00EC6DC7"/>
    <w:rsid w:val="00EC7E03"/>
    <w:rsid w:val="00ED5BBF"/>
    <w:rsid w:val="00EF1809"/>
    <w:rsid w:val="00EF3C39"/>
    <w:rsid w:val="00F00FB8"/>
    <w:rsid w:val="00F01D4E"/>
    <w:rsid w:val="00F30013"/>
    <w:rsid w:val="00F31639"/>
    <w:rsid w:val="00F4375C"/>
    <w:rsid w:val="00F54BFB"/>
    <w:rsid w:val="00F6120A"/>
    <w:rsid w:val="00F65CF4"/>
    <w:rsid w:val="00F73E19"/>
    <w:rsid w:val="00F74F11"/>
    <w:rsid w:val="00F808EF"/>
    <w:rsid w:val="00F9135D"/>
    <w:rsid w:val="00F96E88"/>
    <w:rsid w:val="00FA3003"/>
    <w:rsid w:val="00FE5C43"/>
    <w:rsid w:val="00FF1B58"/>
    <w:rsid w:val="00FF5A5D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9069E"/>
  <w15:chartTrackingRefBased/>
  <w15:docId w15:val="{3B849B81-C933-4A45-BA21-9D8AF3B8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C1C"/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55159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TopptekstTegn">
    <w:name w:val="Topptekst Tegn"/>
    <w:basedOn w:val="Standardskriftforavsnitt"/>
    <w:link w:val="Topptekst"/>
    <w:uiPriority w:val="99"/>
    <w:rsid w:val="00055159"/>
  </w:style>
  <w:style w:type="paragraph" w:styleId="Bunntekst">
    <w:name w:val="footer"/>
    <w:basedOn w:val="Normal"/>
    <w:link w:val="BunntekstTegn"/>
    <w:uiPriority w:val="99"/>
    <w:unhideWhenUsed/>
    <w:rsid w:val="00055159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055159"/>
  </w:style>
  <w:style w:type="table" w:styleId="Tabellrutenett">
    <w:name w:val="Table Grid"/>
    <w:basedOn w:val="Vanligtabell"/>
    <w:uiPriority w:val="39"/>
    <w:rsid w:val="0005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55159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0A7F1C"/>
    <w:pPr>
      <w:spacing w:after="0" w:line="300" w:lineRule="atLeast"/>
    </w:pPr>
    <w:rPr>
      <w:b/>
      <w:sz w:val="26"/>
    </w:rPr>
  </w:style>
  <w:style w:type="character" w:customStyle="1" w:styleId="TittelTegn">
    <w:name w:val="Tittel Tegn"/>
    <w:basedOn w:val="Standardskriftforavsnitt"/>
    <w:link w:val="Tittel"/>
    <w:uiPriority w:val="10"/>
    <w:rsid w:val="000A7F1C"/>
    <w:rPr>
      <w:rFonts w:ascii="Arial" w:hAnsi="Arial"/>
      <w:b/>
      <w:sz w:val="26"/>
    </w:rPr>
  </w:style>
  <w:style w:type="paragraph" w:styleId="Ingenmellomrom">
    <w:name w:val="No Spacing"/>
    <w:uiPriority w:val="1"/>
    <w:qFormat/>
    <w:rsid w:val="00F96E88"/>
    <w:pPr>
      <w:spacing w:after="0" w:line="240" w:lineRule="auto"/>
    </w:pPr>
    <w:rPr>
      <w:rFonts w:ascii="Arial" w:hAnsi="Arial"/>
    </w:rPr>
  </w:style>
  <w:style w:type="character" w:customStyle="1" w:styleId="Stil1">
    <w:name w:val="Stil1"/>
    <w:basedOn w:val="Standardskriftforavsnitt"/>
    <w:uiPriority w:val="1"/>
    <w:rsid w:val="00AF7794"/>
  </w:style>
  <w:style w:type="paragraph" w:styleId="Bobletekst">
    <w:name w:val="Balloon Text"/>
    <w:basedOn w:val="Normal"/>
    <w:link w:val="BobletekstTegn"/>
    <w:uiPriority w:val="99"/>
    <w:semiHidden/>
    <w:unhideWhenUsed/>
    <w:rsid w:val="00E0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6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ksbehandling.svgkomm.svgdrift.no/biz/v2-pbr/docprod/templates/Testmal_motereferat_n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4E56C1-2BF0-4624-A4CD-E2DE25D3A5D0}"/>
      </w:docPartPr>
      <w:docPartBody>
        <w:p w:rsidR="006823D8" w:rsidRDefault="002A73E8">
          <w:r w:rsidRPr="000B596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40555AC77564B3AB35271A7A408D6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8CA613-1463-45CF-95CD-5EF0836041CF}"/>
      </w:docPartPr>
      <w:docPartBody>
        <w:p w:rsidR="00297DE0" w:rsidRDefault="00573BA9" w:rsidP="00573BA9">
          <w:pPr>
            <w:pStyle w:val="A40555AC77564B3AB35271A7A408D61F"/>
          </w:pPr>
          <w:r w:rsidRPr="00EF2A4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F8F4A02BCD1403CB95531BDFE8396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823EE6-65FB-4EDA-ABE6-541D78BB86D0}"/>
      </w:docPartPr>
      <w:docPartBody>
        <w:p w:rsidR="009D3E3F" w:rsidRDefault="002E0318" w:rsidP="002E0318">
          <w:pPr>
            <w:pStyle w:val="9F8F4A02BCD1403CB95531BDFE83969D"/>
          </w:pPr>
          <w:r w:rsidRPr="000B596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F6C793E360742B98FB495DB32C628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14B96-A867-4698-A441-3C47AB584DB4}"/>
      </w:docPartPr>
      <w:docPartBody>
        <w:p w:rsidR="009D3E3F" w:rsidRDefault="002E0318" w:rsidP="002E0318">
          <w:pPr>
            <w:pStyle w:val="EF6C793E360742B98FB495DB32C62809"/>
          </w:pPr>
          <w:r w:rsidRPr="000B596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E23F9F-F11C-4834-AFF7-8EE173F77C83}"/>
      </w:docPartPr>
      <w:docPartBody>
        <w:p w:rsidR="008C7C0E" w:rsidRDefault="003C696F">
          <w:r w:rsidRPr="00FD2EE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92771E-F64D-4834-BAA8-7141175345B1}"/>
      </w:docPartPr>
      <w:docPartBody>
        <w:p w:rsidR="008C7C0E" w:rsidRDefault="003C696F">
          <w:r w:rsidRPr="00FD2EE1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E8"/>
    <w:rsid w:val="00297DE0"/>
    <w:rsid w:val="002A73E8"/>
    <w:rsid w:val="002A7A4F"/>
    <w:rsid w:val="002E0318"/>
    <w:rsid w:val="003C696F"/>
    <w:rsid w:val="00460770"/>
    <w:rsid w:val="00540502"/>
    <w:rsid w:val="00573BA9"/>
    <w:rsid w:val="006823D8"/>
    <w:rsid w:val="006B5E93"/>
    <w:rsid w:val="00840D83"/>
    <w:rsid w:val="008A598E"/>
    <w:rsid w:val="008C7C0E"/>
    <w:rsid w:val="009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E8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40502"/>
    <w:rPr>
      <w:color w:val="808080"/>
    </w:rPr>
  </w:style>
  <w:style w:type="paragraph" w:customStyle="1" w:styleId="A40555AC77564B3AB35271A7A408D61F">
    <w:name w:val="A40555AC77564B3AB35271A7A408D61F"/>
    <w:rsid w:val="00573BA9"/>
  </w:style>
  <w:style w:type="paragraph" w:customStyle="1" w:styleId="9F8F4A02BCD1403CB95531BDFE83969D">
    <w:name w:val="9F8F4A02BCD1403CB95531BDFE83969D"/>
    <w:rsid w:val="002E0318"/>
    <w:rPr>
      <w:rFonts w:ascii="Arial" w:eastAsiaTheme="minorHAnsi" w:hAnsi="Arial"/>
      <w:lang w:eastAsia="en-US"/>
    </w:rPr>
  </w:style>
  <w:style w:type="paragraph" w:customStyle="1" w:styleId="EF6C793E360742B98FB495DB32C62809">
    <w:name w:val="EF6C793E360742B98FB495DB32C62809"/>
    <w:rsid w:val="002E0318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2907203" gbs:entity="Document" gbs:templateDesignerVersion="3.1 F">
  <gbs:Lists>
    <gbs:SingleLines>
      <gbs:ToActivityContact gbs:name="Deltakere" gbs:removeList="False" gbs:row-separator=", " gbs:field-separator="/ " gbs:loadFromGrowBusiness="OnEdit" gbs:saveInGrowBusiness="False" gbs:removeContentControl="0">
        <gbs:DisplayField gbs:key="10000">        Kristin H. Hagen, Emilie Ø. Houge, Kathrine H. Skretteberg, Ingunn S. Skogen, Kerstin Kieser-Hansen</gbs:DisplayField>
        <gbs:ToActivityContactJOINEX.Name gbs:joinex="[JOINEX=[ToRole] {!OJEX!}=6]" gbs:removeContentControl="0"/>
        <gbs:Criteria xmlns:gbs="http://www.software-innovation.no/growBusinessDocument" gbs:operator="and">
          <gbs:Criterion gbs:field="::ToRole" gbs:operator="=">6</gbs:Criterion>
        </gbs:Criteria>
        <gbs:ToActivityContactJOINEX.Name2 gbs:removeContentControl="0" gbs:joinex="[JOINEX=[ToRole] {!OJEX!}=6]"/>
      </gbs:ToActivityContact>
      <gbs:ToActivityContact gbs:name="Kopimottakere" gbs:removeList="False" gbs:row-separator=", " gbs:field-separator="/ " gbs:loadFromGrowBusiness="OnEdit" gbs:saveInGrowBusiness="False" gbs:removeContentControl="0">
        <gbs:DisplayField gbs:key="10001">
        </gbs:DisplayField>
        <gbs:ToActivityContactJOINEX.Name2 gbs:removeContentControl="0" gbs:joinex="[JOINEX=[ToRole] {!OJEX!}=8]"/>
        <gbs:ToActivityContactJOINEX.Name gbs:removeContentControl="0" gbs:joinex="[JOINEX=[ToRole] {!OJEX!}=8]"/>
        <gbs:Criteria xmlns:gbs="http://www.software-innovation.no/growBusinessDocument" gbs:operator="and">
          <gbs:Criterion gbs:field="::ToRole" gbs:operator="=">8</gbs:Criterion>
        </gbs:Criteria>
      </gbs:ToActivityContact>
      <gbs:ToCurrentVersion gbs:name="Vedlegg: " gbs:removeList="False" gbs:row-separator="&#10;" gbs:field-separator=", " gbs:label="Vedlegg: " gbs:loadFromGrowBusiness="OnEdit" gbs:saveInGrowBusiness="False" gbs:removeContentControl="0">
        <gbs:DisplayField gbs:key="10002">23_43496-1 SU-møte referat 30.10.23</gbs:DisplayField>
        <gbs:ToCurrentVersion.FileConnection.ToFile.Comment/>
        <gbs:Criteria xmlns:gbs="http://www.software-innovation.no/growBusinessDocument" gbs:operator="and">
          <gbs:Criterion gbs:field="//FileConnection::ToRelationType" gbs:operator="=">2</gbs:Criterion>
          <gbs:Criterion gbs:field="//FileConnection//ToFile::Status" gbs:operator="!=">99</gbs:Criterion>
          <gbs:Criterion gbs:field="//FileConnection//ToFile::Present" gbs:operator="=">-1</gbs:Criterion>
        </gbs:Criteria>
        <gbs:Sorting>
          <gbs:Sort gbs:direction="asc">ToCurrentVersion.FileConnection.Seqno</gbs:Sort>
        </gbs:Sorting>
      </gbs:ToCurrentVersion>
    </gbs:SingleLines>
  </gbs:Lists>
  <gbs:ToOrgUnit.AddressesJOINEX.Address gbs:loadFromGrowBusiness="OnProduce" gbs:saveInGrowBusiness="False" gbs:connected="true" gbs:recno="" gbs:entity="" gbs:datatype="string" gbs:key="10003" gbs:joinex="[JOINEX=[TypeID] {!OJEX!}=2]" gbs:dispatchrecipient="false" gbs:removeContentControl="0">Postboks 355 Forus</gbs:ToOrgUnit.AddressesJOINEX.Address>
  <gbs:ToOrgUnit.AddressesJOINEX.Zip gbs:loadFromGrowBusiness="OnProduce" gbs:saveInGrowBusiness="False" gbs:connected="true" gbs:recno="" gbs:entity="" gbs:datatype="string" gbs:key="10004" gbs:joinex="[JOINEX=[TypeID] {!OJEX!}=2]" gbs:dispatchrecipient="false" gbs:removeContentControl="0">4067 STAVANGER</gbs:ToOrgUnit.AddressesJOINEX.Zip>
  <gbs:ToOrgUnit.AddressesJOINEX.Address gbs:loadFromGrowBusiness="OnProduce" gbs:saveInGrowBusiness="False" gbs:connected="true" gbs:recno="" gbs:entity="" gbs:datatype="string" gbs:key="10005" gbs:joinex="[JOINEX=[TypeID] {!OJEX!}=5]" gbs:dispatchrecipient="false" gbs:removeContentControl="0">Slettmyrveien 10</gbs:ToOrgUnit.AddressesJOINEX.Address>
  <gbs:ToOrgUnit.Referencenumber gbs:loadFromGrowBusiness="OnProduce" gbs:saveInGrowBusiness="False" gbs:connected="true" gbs:recno="" gbs:entity="" gbs:datatype="string" gbs:key="10006">964965226</gbs:ToOrgUnit.Referencenumber>
  <gbs:ToOrgUnit.E-mail gbs:loadFromGrowBusiness="OnProduce" gbs:saveInGrowBusiness="False" gbs:connected="true" gbs:recno="" gbs:entity="" gbs:datatype="string" gbs:key="10007">postmottak.barnehage@stavanger.kommune.no</gbs:ToOrgUnit.E-mail>
  <gbs:ToOrgUnit.Switchboard gbs:loadFromGrowBusiness="OnProduce" gbs:saveInGrowBusiness="False" gbs:connected="true" gbs:recno="" gbs:entity="" gbs:datatype="string" gbs:key="10008">+47 51507090</gbs:ToOrgUnit.Switchboard>
  <gbs:OurRef.Name gbs:loadFromGrowBusiness="OnEdit" gbs:saveInGrowBusiness="False" gbs:connected="true" gbs:recno="" gbs:entity="" gbs:datatype="string" gbs:key="10009" gbs:removeContentControl="0">Borghild Hirth Markhus</gbs:OurRef.Name>
  <gbs:OurRef.Title gbs:loadFromGrowBusiness="OnEdit" gbs:saveInGrowBusiness="False" gbs:connected="true" gbs:recno="" gbs:entity="" gbs:datatype="string" gbs:key="10010" gbs:removeContentControl="0">saksbehandler</gbs:OurRef.Title>
  <gbs:DocumentNumber gbs:loadFromGrowBusiness="OnProduce" gbs:saveInGrowBusiness="False" gbs:connected="true" gbs:recno="" gbs:entity="" gbs:datatype="string" gbs:key="10011">23/43496-1</gbs:DocumentNumber>
  <gbs:DocumentDate gbs:loadFromGrowBusiness="OnProduce" gbs:saveInGrowBusiness="False" gbs:connected="true" gbs:recno="" gbs:entity="" gbs:datatype="date" gbs:key="10012">2023-11-06T00:00:00</gbs:DocumentDate>
  <gbs:OurRef.Name gbs:loadFromGrowBusiness="OnProduce" gbs:saveInGrowBusiness="False" gbs:connected="true" gbs:recno="" gbs:entity="" gbs:datatype="string" gbs:key="10013">Borghild Hirth Markhus</gbs:OurRef.Name>
  <gbs:ToAuthorization gbs:loadFromGrowBusiness="OnEdit" gbs:saveInGrowBusiness="False" gbs:connected="true" gbs:recno="" gbs:entity="" gbs:datatype="string" gbs:key="10014" gbs:removeContentControl="0">
  </gbs:ToAuthorization>
  <gbs:ToAuthorization gbs:loadFromGrowBusiness="OnEdit" gbs:saveInGrowBusiness="False" gbs:connected="true" gbs:recno="" gbs:entity="" gbs:datatype="string" gbs:key="10015" gbs:removeContentControl="0">
  </gbs:ToAuthorization>
  <gbs:UnofficialTitle gbs:loadFromGrowBusiness="OnEdit" gbs:saveInGrowBusiness="False" gbs:connected="true" gbs:recno="" gbs:entity="" gbs:datatype="string" gbs:key="10016" gbs:removeContentControl="0">SU-møte referat 13.02.24</gbs:UnofficialTitle>
  <gbs:DocumentNumber gbs:loadFromGrowBusiness="OnProduce" gbs:saveInGrowBusiness="False" gbs:connected="true" gbs:recno="" gbs:entity="" gbs:datatype="string" gbs:key="10017">23/43496-1</gbs:DocumentNumber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D1095-8616-4016-8233-11837A65821A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5C4691AD-0B5D-4B99-B44B-FB61F784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Testmal_motereferat_ny</Template>
  <TotalTime>1</TotalTime>
  <Pages>2</Pages>
  <Words>355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Borghild Hirth Markhus</dc:creator>
  <cp:keywords>
  </cp:keywords>
  <dc:description>
  </dc:description>
  <cp:lastModifiedBy>Borghild Hirth Markhus</cp:lastModifiedBy>
  <cp:revision>2</cp:revision>
  <cp:lastPrinted>2024-02-19T07:47:00Z</cp:lastPrinted>
  <dcterms:created xsi:type="dcterms:W3CDTF">2024-04-18T11:28:00Z</dcterms:created>
  <dcterms:modified xsi:type="dcterms:W3CDTF">2024-04-18T11:28:00Z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c:\windows\system32\inetsrv\Testmal_motereferat_ny.dotm</vt:lpwstr>
  </property>
  <property fmtid="{D5CDD505-2E9C-101B-9397-08002B2CF9AE}" pid="3" name="filePathOneNote">
    <vt:lpwstr>
    </vt:lpwstr>
  </property>
  <property fmtid="{D5CDD505-2E9C-101B-9397-08002B2CF9AE}" pid="4" name="comment">
    <vt:lpwstr>SU-møte referat 30.10.23</vt:lpwstr>
  </property>
  <property fmtid="{D5CDD505-2E9C-101B-9397-08002B2CF9AE}" pid="5" name="sourceId">
    <vt:lpwstr>{0(8)}</vt:lpwstr>
  </property>
  <property fmtid="{D5CDD505-2E9C-101B-9397-08002B2CF9AE}" pid="6" name="module">
    <vt:lpwstr>{0(9)}</vt:lpwstr>
  </property>
  <property fmtid="{D5CDD505-2E9C-101B-9397-08002B2CF9AE}" pid="7" name="customParams">
    <vt:lpwstr>
    </vt:lpwstr>
  </property>
  <property fmtid="{D5CDD505-2E9C-101B-9397-08002B2CF9AE}" pid="8" name="server">
    <vt:lpwstr>saksbehandling.svgkomm.svgdrift.no</vt:lpwstr>
  </property>
  <property fmtid="{D5CDD505-2E9C-101B-9397-08002B2CF9AE}" pid="9" name="externalUser">
    <vt:lpwstr>
    </vt:lpwstr>
  </property>
  <property fmtid="{D5CDD505-2E9C-101B-9397-08002B2CF9AE}" pid="10" name="option">
    <vt:lpwstr>true</vt:lpwstr>
  </property>
  <property fmtid="{D5CDD505-2E9C-101B-9397-08002B2CF9AE}" pid="11" name="BackOfficeType">
    <vt:lpwstr/>
  </property>
  <property fmtid="{D5CDD505-2E9C-101B-9397-08002B2CF9AE}" pid="12" name="sipTrackRevision">
    <vt:lpwstr>false</vt:lpwstr>
  </property>
  <property fmtid="{D5CDD505-2E9C-101B-9397-08002B2CF9AE}" pid="13" name="docId">
    <vt:lpwstr>2907203</vt:lpwstr>
  </property>
  <property fmtid="{D5CDD505-2E9C-101B-9397-08002B2CF9AE}" pid="14" name="verId">
    <vt:lpwstr>2323514</vt:lpwstr>
  </property>
  <property fmtid="{D5CDD505-2E9C-101B-9397-08002B2CF9AE}" pid="15" name="templateId">
    <vt:lpwstr>200024</vt:lpwstr>
  </property>
  <property fmtid="{D5CDD505-2E9C-101B-9397-08002B2CF9AE}" pid="16" name="createdBy">
    <vt:lpwstr>Borghild Hirth Markhus</vt:lpwstr>
  </property>
  <property fmtid="{D5CDD505-2E9C-101B-9397-08002B2CF9AE}" pid="17" name="modifiedBy">
    <vt:lpwstr>Borghild Hirth Markhus</vt:lpwstr>
  </property>
  <property fmtid="{D5CDD505-2E9C-101B-9397-08002B2CF9AE}" pid="18" name="serverName">
    <vt:lpwstr>
    </vt:lpwstr>
  </property>
  <property fmtid="{D5CDD505-2E9C-101B-9397-08002B2CF9AE}" pid="19" name="protocol">
    <vt:lpwstr>
    </vt:lpwstr>
  </property>
  <property fmtid="{D5CDD505-2E9C-101B-9397-08002B2CF9AE}" pid="20" name="site">
    <vt:lpwstr>
    </vt:lpwstr>
  </property>
  <property fmtid="{D5CDD505-2E9C-101B-9397-08002B2CF9AE}" pid="21" name="currentVerId">
    <vt:lpwstr>2323514</vt:lpwstr>
  </property>
  <property fmtid="{D5CDD505-2E9C-101B-9397-08002B2CF9AE}" pid="22" name="filePath">
    <vt:lpwstr>
    </vt:lpwstr>
  </property>
  <property fmtid="{D5CDD505-2E9C-101B-9397-08002B2CF9AE}" pid="23" name="fileName">
    <vt:lpwstr>557f10e6-393d-4cfc-8ede-daa7cdceaef7.DOCX</vt:lpwstr>
  </property>
  <property fmtid="{D5CDD505-2E9C-101B-9397-08002B2CF9AE}" pid="24" name="fileId">
    <vt:lpwstr>4820775</vt:lpwstr>
  </property>
  <property fmtid="{D5CDD505-2E9C-101B-9397-08002B2CF9AE}" pid="25" name="Operation">
    <vt:lpwstr/>
  </property>
</Properties>
</file>